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0570" w14:textId="77777777" w:rsidR="008460CA" w:rsidRDefault="008460CA" w:rsidP="008460CA">
      <w:pPr>
        <w:pStyle w:val="FootnoteText"/>
        <w:rPr>
          <w:sz w:val="24"/>
          <w:szCs w:val="24"/>
        </w:rPr>
      </w:pPr>
    </w:p>
    <w:p w14:paraId="4F51FFD6" w14:textId="407F9D20" w:rsidR="00CD0242" w:rsidRDefault="00CD0242" w:rsidP="00CD0242">
      <w:pPr>
        <w:jc w:val="center"/>
        <w:rPr>
          <w:b/>
          <w:bCs/>
        </w:rPr>
      </w:pPr>
      <w:r w:rsidRPr="00B74A37">
        <w:rPr>
          <w:b/>
          <w:bCs/>
        </w:rPr>
        <w:t>Project Team Charter</w:t>
      </w:r>
      <w:r>
        <w:rPr>
          <w:b/>
          <w:bCs/>
        </w:rPr>
        <w:t xml:space="preserve"> Template</w:t>
      </w:r>
    </w:p>
    <w:p w14:paraId="7ABBB069" w14:textId="77777777" w:rsidR="00CD0242" w:rsidRPr="00B74A37" w:rsidRDefault="00CD0242" w:rsidP="00CD0242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242" w14:paraId="2F4080EF" w14:textId="77777777" w:rsidTr="007C6DC9">
        <w:tc>
          <w:tcPr>
            <w:tcW w:w="9350" w:type="dxa"/>
          </w:tcPr>
          <w:tbl>
            <w:tblPr>
              <w:tblStyle w:val="TableGrid"/>
              <w:tblpPr w:leftFromText="180" w:rightFromText="180" w:horzAnchor="margin" w:tblpY="575"/>
              <w:tblOverlap w:val="never"/>
              <w:tblW w:w="9384" w:type="dxa"/>
              <w:tblLook w:val="04A0" w:firstRow="1" w:lastRow="0" w:firstColumn="1" w:lastColumn="0" w:noHBand="0" w:noVBand="1"/>
            </w:tblPr>
            <w:tblGrid>
              <w:gridCol w:w="1846"/>
              <w:gridCol w:w="2514"/>
              <w:gridCol w:w="1604"/>
              <w:gridCol w:w="3420"/>
            </w:tblGrid>
            <w:tr w:rsidR="00CD0242" w14:paraId="64A2608D" w14:textId="77777777" w:rsidTr="007C6DC9">
              <w:trPr>
                <w:trHeight w:val="284"/>
              </w:trPr>
              <w:tc>
                <w:tcPr>
                  <w:tcW w:w="1846" w:type="dxa"/>
                  <w:shd w:val="clear" w:color="auto" w:fill="FFFFFF" w:themeFill="background1"/>
                </w:tcPr>
                <w:p w14:paraId="17D09554" w14:textId="77777777" w:rsidR="00CD0242" w:rsidRPr="008F6756" w:rsidRDefault="00CD0242" w:rsidP="007C6DC9">
                  <w:pPr>
                    <w:rPr>
                      <w:b/>
                      <w:bCs/>
                    </w:rPr>
                  </w:pPr>
                  <w:r w:rsidRPr="008F6756">
                    <w:rPr>
                      <w:b/>
                      <w:bCs/>
                    </w:rPr>
                    <w:t>Team Name</w:t>
                  </w:r>
                </w:p>
              </w:tc>
              <w:tc>
                <w:tcPr>
                  <w:tcW w:w="2514" w:type="dxa"/>
                  <w:shd w:val="clear" w:color="auto" w:fill="FFFFFF" w:themeFill="background1"/>
                </w:tcPr>
                <w:p w14:paraId="37FD702A" w14:textId="77777777" w:rsidR="00CD0242" w:rsidRDefault="00CD0242" w:rsidP="007C6DC9"/>
              </w:tc>
              <w:tc>
                <w:tcPr>
                  <w:tcW w:w="1604" w:type="dxa"/>
                  <w:shd w:val="clear" w:color="auto" w:fill="FFFFFF" w:themeFill="background1"/>
                </w:tcPr>
                <w:p w14:paraId="10C4BB06" w14:textId="77777777" w:rsidR="00CD0242" w:rsidRPr="008F6756" w:rsidRDefault="00CD0242" w:rsidP="007C6DC9">
                  <w:pPr>
                    <w:rPr>
                      <w:b/>
                      <w:bCs/>
                    </w:rPr>
                  </w:pPr>
                  <w:r w:rsidRPr="008F6756">
                    <w:rPr>
                      <w:b/>
                      <w:bCs/>
                    </w:rPr>
                    <w:t>Date</w:t>
                  </w:r>
                </w:p>
              </w:tc>
              <w:tc>
                <w:tcPr>
                  <w:tcW w:w="3418" w:type="dxa"/>
                </w:tcPr>
                <w:p w14:paraId="66479EC2" w14:textId="77777777" w:rsidR="00CD0242" w:rsidRDefault="00CD0242" w:rsidP="007C6DC9"/>
              </w:tc>
            </w:tr>
            <w:tr w:rsidR="00CD0242" w14:paraId="7C094E37" w14:textId="77777777" w:rsidTr="007C6DC9">
              <w:trPr>
                <w:trHeight w:val="284"/>
              </w:trPr>
              <w:tc>
                <w:tcPr>
                  <w:tcW w:w="18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45EE687" w14:textId="77777777" w:rsidR="00CD0242" w:rsidRPr="008F6756" w:rsidRDefault="00CD0242" w:rsidP="007C6DC9">
                  <w:pPr>
                    <w:rPr>
                      <w:b/>
                      <w:bCs/>
                    </w:rPr>
                  </w:pPr>
                  <w:r w:rsidRPr="008F6756">
                    <w:rPr>
                      <w:b/>
                      <w:bCs/>
                    </w:rPr>
                    <w:t>Team Sponsor</w:t>
                  </w:r>
                </w:p>
              </w:tc>
              <w:tc>
                <w:tcPr>
                  <w:tcW w:w="251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7BE92B4" w14:textId="77777777" w:rsidR="00CD0242" w:rsidRDefault="00CD0242" w:rsidP="007C6DC9"/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50EA5B5" w14:textId="77777777" w:rsidR="00CD0242" w:rsidRPr="008F6756" w:rsidRDefault="00CD0242" w:rsidP="007C6DC9">
                  <w:pPr>
                    <w:rPr>
                      <w:b/>
                      <w:bCs/>
                    </w:rPr>
                  </w:pPr>
                  <w:r w:rsidRPr="008F6756">
                    <w:rPr>
                      <w:b/>
                      <w:bCs/>
                    </w:rPr>
                    <w:t>Team Leader</w:t>
                  </w:r>
                </w:p>
              </w:tc>
              <w:tc>
                <w:tcPr>
                  <w:tcW w:w="3418" w:type="dxa"/>
                  <w:tcBorders>
                    <w:bottom w:val="single" w:sz="4" w:space="0" w:color="auto"/>
                  </w:tcBorders>
                </w:tcPr>
                <w:p w14:paraId="0DF7F1F0" w14:textId="77777777" w:rsidR="00CD0242" w:rsidRDefault="00CD0242" w:rsidP="007C6DC9"/>
              </w:tc>
            </w:tr>
            <w:tr w:rsidR="00CD0242" w14:paraId="09CA4485" w14:textId="77777777" w:rsidTr="007C6DC9">
              <w:trPr>
                <w:trHeight w:val="284"/>
              </w:trPr>
              <w:tc>
                <w:tcPr>
                  <w:tcW w:w="9384" w:type="dxa"/>
                  <w:gridSpan w:val="4"/>
                </w:tcPr>
                <w:p w14:paraId="0C0A7F82" w14:textId="77777777" w:rsidR="00CD0242" w:rsidRDefault="00CD0242" w:rsidP="007C6DC9"/>
              </w:tc>
            </w:tr>
            <w:tr w:rsidR="00CD0242" w14:paraId="19DA506E" w14:textId="77777777" w:rsidTr="007C6DC9">
              <w:trPr>
                <w:trHeight w:val="274"/>
              </w:trPr>
              <w:tc>
                <w:tcPr>
                  <w:tcW w:w="4360" w:type="dxa"/>
                  <w:gridSpan w:val="2"/>
                </w:tcPr>
                <w:p w14:paraId="2FB34ED3" w14:textId="77777777" w:rsidR="00CD0242" w:rsidRPr="008F6756" w:rsidRDefault="00CD0242" w:rsidP="007C6DC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Primary </w:t>
                  </w:r>
                  <w:r w:rsidRPr="008F6756">
                    <w:rPr>
                      <w:b/>
                      <w:bCs/>
                    </w:rPr>
                    <w:t>Team Members</w:t>
                  </w:r>
                </w:p>
              </w:tc>
              <w:tc>
                <w:tcPr>
                  <w:tcW w:w="5023" w:type="dxa"/>
                  <w:gridSpan w:val="2"/>
                </w:tcPr>
                <w:p w14:paraId="0CE3CA73" w14:textId="77777777" w:rsidR="00CD0242" w:rsidRPr="008F6756" w:rsidRDefault="00CD0242" w:rsidP="007C6DC9">
                  <w:pPr>
                    <w:rPr>
                      <w:b/>
                      <w:bCs/>
                    </w:rPr>
                  </w:pPr>
                  <w:r w:rsidRPr="008F6756">
                    <w:rPr>
                      <w:b/>
                      <w:bCs/>
                    </w:rPr>
                    <w:t>Roles and Responsibilities</w:t>
                  </w:r>
                </w:p>
              </w:tc>
            </w:tr>
            <w:tr w:rsidR="00CD0242" w14:paraId="473727A4" w14:textId="77777777" w:rsidTr="007C6DC9">
              <w:trPr>
                <w:trHeight w:val="284"/>
              </w:trPr>
              <w:tc>
                <w:tcPr>
                  <w:tcW w:w="4360" w:type="dxa"/>
                  <w:gridSpan w:val="2"/>
                </w:tcPr>
                <w:p w14:paraId="674C5DB5" w14:textId="77777777" w:rsidR="00CD0242" w:rsidRDefault="00CD0242" w:rsidP="007C6DC9"/>
              </w:tc>
              <w:tc>
                <w:tcPr>
                  <w:tcW w:w="5023" w:type="dxa"/>
                  <w:gridSpan w:val="2"/>
                </w:tcPr>
                <w:p w14:paraId="77B3C91C" w14:textId="77777777" w:rsidR="00CD0242" w:rsidRDefault="00CD0242" w:rsidP="007C6DC9"/>
              </w:tc>
            </w:tr>
            <w:tr w:rsidR="00CD0242" w14:paraId="3B50EFC9" w14:textId="77777777" w:rsidTr="007C6DC9">
              <w:trPr>
                <w:trHeight w:val="284"/>
              </w:trPr>
              <w:tc>
                <w:tcPr>
                  <w:tcW w:w="4360" w:type="dxa"/>
                  <w:gridSpan w:val="2"/>
                </w:tcPr>
                <w:p w14:paraId="29F88AC8" w14:textId="77777777" w:rsidR="00CD0242" w:rsidRDefault="00CD0242" w:rsidP="007C6DC9"/>
              </w:tc>
              <w:tc>
                <w:tcPr>
                  <w:tcW w:w="5023" w:type="dxa"/>
                  <w:gridSpan w:val="2"/>
                </w:tcPr>
                <w:p w14:paraId="3EF0EA15" w14:textId="77777777" w:rsidR="00CD0242" w:rsidRDefault="00CD0242" w:rsidP="007C6DC9"/>
              </w:tc>
            </w:tr>
            <w:tr w:rsidR="00CD0242" w14:paraId="13761318" w14:textId="77777777" w:rsidTr="007C6DC9">
              <w:trPr>
                <w:trHeight w:val="284"/>
              </w:trPr>
              <w:tc>
                <w:tcPr>
                  <w:tcW w:w="4360" w:type="dxa"/>
                  <w:gridSpan w:val="2"/>
                </w:tcPr>
                <w:p w14:paraId="2B0BC8CA" w14:textId="77777777" w:rsidR="00CD0242" w:rsidRDefault="00CD0242" w:rsidP="007C6DC9"/>
              </w:tc>
              <w:tc>
                <w:tcPr>
                  <w:tcW w:w="5023" w:type="dxa"/>
                  <w:gridSpan w:val="2"/>
                </w:tcPr>
                <w:p w14:paraId="7E22ADE5" w14:textId="77777777" w:rsidR="00CD0242" w:rsidRDefault="00CD0242" w:rsidP="007C6DC9"/>
              </w:tc>
            </w:tr>
            <w:tr w:rsidR="00CD0242" w14:paraId="34248883" w14:textId="77777777" w:rsidTr="007C6DC9">
              <w:trPr>
                <w:trHeight w:val="284"/>
              </w:trPr>
              <w:tc>
                <w:tcPr>
                  <w:tcW w:w="4360" w:type="dxa"/>
                  <w:gridSpan w:val="2"/>
                </w:tcPr>
                <w:p w14:paraId="33C73E96" w14:textId="77777777" w:rsidR="00CD0242" w:rsidRPr="00177F71" w:rsidRDefault="00CD0242" w:rsidP="007C6DC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023" w:type="dxa"/>
                  <w:gridSpan w:val="2"/>
                </w:tcPr>
                <w:p w14:paraId="7DB8C32D" w14:textId="77777777" w:rsidR="00CD0242" w:rsidRDefault="00CD0242" w:rsidP="007C6DC9"/>
              </w:tc>
            </w:tr>
            <w:tr w:rsidR="00CD0242" w14:paraId="7F5935F6" w14:textId="77777777" w:rsidTr="007C6DC9">
              <w:trPr>
                <w:trHeight w:val="353"/>
              </w:trPr>
              <w:tc>
                <w:tcPr>
                  <w:tcW w:w="9384" w:type="dxa"/>
                  <w:gridSpan w:val="4"/>
                  <w:shd w:val="clear" w:color="auto" w:fill="auto"/>
                </w:tcPr>
                <w:p w14:paraId="7895EA78" w14:textId="77777777" w:rsidR="00CD0242" w:rsidRPr="005E10D5" w:rsidRDefault="00CD0242" w:rsidP="007C6DC9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F6756">
                    <w:rPr>
                      <w:b/>
                      <w:bCs/>
                    </w:rPr>
                    <w:t xml:space="preserve">Background and </w:t>
                  </w:r>
                  <w:r>
                    <w:rPr>
                      <w:b/>
                      <w:bCs/>
                    </w:rPr>
                    <w:t>Opportunity Statement</w:t>
                  </w:r>
                  <w:r w:rsidRPr="008F6756"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E10D5">
                    <w:rPr>
                      <w:i/>
                      <w:iCs/>
                      <w:sz w:val="16"/>
                      <w:szCs w:val="16"/>
                    </w:rPr>
                    <w:t xml:space="preserve">Why is the project being undertaken?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What are the business needs?</w:t>
                  </w:r>
                </w:p>
                <w:p w14:paraId="2A50F87A" w14:textId="77777777" w:rsidR="00CD0242" w:rsidRDefault="00CD0242" w:rsidP="007C6DC9"/>
              </w:tc>
            </w:tr>
            <w:tr w:rsidR="00CD0242" w14:paraId="2B7A9ACA" w14:textId="77777777" w:rsidTr="007C6DC9">
              <w:trPr>
                <w:trHeight w:val="569"/>
              </w:trPr>
              <w:tc>
                <w:tcPr>
                  <w:tcW w:w="9384" w:type="dxa"/>
                  <w:gridSpan w:val="4"/>
                </w:tcPr>
                <w:p w14:paraId="1C780FD0" w14:textId="284B73A2" w:rsidR="00CD0242" w:rsidRPr="008F6756" w:rsidRDefault="00CD0242" w:rsidP="007C6DC9">
                  <w:pPr>
                    <w:rPr>
                      <w:b/>
                      <w:bCs/>
                    </w:rPr>
                  </w:pPr>
                  <w:r w:rsidRPr="008F6756">
                    <w:rPr>
                      <w:b/>
                      <w:bCs/>
                    </w:rPr>
                    <w:t>Aim</w:t>
                  </w:r>
                  <w:r>
                    <w:rPr>
                      <w:b/>
                      <w:bCs/>
                    </w:rPr>
                    <w:t xml:space="preserve"> Statement</w:t>
                  </w:r>
                  <w:r w:rsidRPr="008F6756"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14465D">
                    <w:rPr>
                      <w:i/>
                      <w:iCs/>
                      <w:sz w:val="16"/>
                      <w:szCs w:val="16"/>
                    </w:rPr>
                    <w:t>Mission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 of the team</w:t>
                  </w:r>
                  <w:r w:rsidR="00407BDB">
                    <w:rPr>
                      <w:i/>
                      <w:iCs/>
                      <w:sz w:val="16"/>
                      <w:szCs w:val="16"/>
                    </w:rPr>
                    <w:t>.</w:t>
                  </w:r>
                </w:p>
                <w:p w14:paraId="45035257" w14:textId="77777777" w:rsidR="00CD0242" w:rsidRDefault="00CD0242" w:rsidP="007C6DC9"/>
              </w:tc>
            </w:tr>
            <w:tr w:rsidR="00CD0242" w14:paraId="1ECFAC57" w14:textId="77777777" w:rsidTr="007C6DC9">
              <w:trPr>
                <w:trHeight w:val="770"/>
              </w:trPr>
              <w:tc>
                <w:tcPr>
                  <w:tcW w:w="9384" w:type="dxa"/>
                  <w:gridSpan w:val="4"/>
                </w:tcPr>
                <w:p w14:paraId="1991004A" w14:textId="2BFC4933" w:rsidR="00CD0242" w:rsidRPr="008F6756" w:rsidRDefault="00CD0242" w:rsidP="007C6DC9">
                  <w:pPr>
                    <w:rPr>
                      <w:b/>
                      <w:bCs/>
                    </w:rPr>
                  </w:pPr>
                  <w:r w:rsidRPr="008F6756">
                    <w:rPr>
                      <w:b/>
                      <w:bCs/>
                    </w:rPr>
                    <w:t>Scope: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i/>
                      <w:sz w:val="16"/>
                      <w:szCs w:val="16"/>
                    </w:rPr>
                    <w:t xml:space="preserve">List what the project will and will not address (e.g., </w:t>
                  </w:r>
                  <w:r w:rsidR="00C47BC5">
                    <w:rPr>
                      <w:rFonts w:cs="Arial"/>
                      <w:i/>
                      <w:sz w:val="16"/>
                      <w:szCs w:val="16"/>
                    </w:rPr>
                    <w:t>internal administrative policies and procedures).</w:t>
                  </w:r>
                  <w:r>
                    <w:rPr>
                      <w:rFonts w:cs="Arial"/>
                      <w:i/>
                      <w:sz w:val="16"/>
                      <w:szCs w:val="16"/>
                    </w:rPr>
                    <w:t xml:space="preserve">  </w:t>
                  </w:r>
                </w:p>
                <w:p w14:paraId="6AC4E69B" w14:textId="77777777" w:rsidR="00CD0242" w:rsidRDefault="00CD0242" w:rsidP="007C6DC9"/>
              </w:tc>
            </w:tr>
            <w:tr w:rsidR="00CD0242" w14:paraId="350F8FC0" w14:textId="77777777" w:rsidTr="007C6DC9">
              <w:trPr>
                <w:trHeight w:val="2364"/>
              </w:trPr>
              <w:tc>
                <w:tcPr>
                  <w:tcW w:w="9384" w:type="dxa"/>
                  <w:gridSpan w:val="4"/>
                </w:tcPr>
                <w:p w14:paraId="20134BF7" w14:textId="7D791277" w:rsidR="00CD0242" w:rsidRPr="008F6756" w:rsidRDefault="00CD0242" w:rsidP="007C6DC9">
                  <w:pPr>
                    <w:rPr>
                      <w:b/>
                      <w:bCs/>
                    </w:rPr>
                  </w:pPr>
                  <w:r w:rsidRPr="008F6756">
                    <w:rPr>
                      <w:b/>
                      <w:bCs/>
                    </w:rPr>
                    <w:t xml:space="preserve">Objectives: </w:t>
                  </w:r>
                  <w:r>
                    <w:rPr>
                      <w:rFonts w:cs="Arial"/>
                      <w:i/>
                      <w:sz w:val="16"/>
                      <w:szCs w:val="16"/>
                    </w:rPr>
                    <w:t>What are the m</w:t>
                  </w:r>
                  <w:r w:rsidRPr="00C82B44">
                    <w:rPr>
                      <w:rFonts w:cs="Arial"/>
                      <w:i/>
                      <w:sz w:val="16"/>
                      <w:szCs w:val="16"/>
                    </w:rPr>
                    <w:t>easurable outcomes of the project</w:t>
                  </w:r>
                  <w:r>
                    <w:rPr>
                      <w:rFonts w:cs="Arial"/>
                      <w:i/>
                      <w:sz w:val="16"/>
                      <w:szCs w:val="16"/>
                    </w:rPr>
                    <w:t>? (e.g</w:t>
                  </w:r>
                  <w:r w:rsidR="00C47BC5">
                    <w:rPr>
                      <w:rFonts w:cs="Arial"/>
                      <w:i/>
                      <w:sz w:val="16"/>
                      <w:szCs w:val="16"/>
                    </w:rPr>
                    <w:t xml:space="preserve">., increase compliance with administrative policies and procedures by </w:t>
                  </w:r>
                  <w:proofErr w:type="spellStart"/>
                  <w:r>
                    <w:rPr>
                      <w:rFonts w:cs="Arial"/>
                      <w:i/>
                      <w:sz w:val="16"/>
                      <w:szCs w:val="16"/>
                    </w:rPr>
                    <w:t>xxxx</w:t>
                  </w:r>
                  <w:proofErr w:type="spellEnd"/>
                  <w:r>
                    <w:rPr>
                      <w:rFonts w:cs="Arial"/>
                      <w:i/>
                      <w:sz w:val="16"/>
                      <w:szCs w:val="16"/>
                    </w:rPr>
                    <w:t>)</w:t>
                  </w:r>
                  <w:r w:rsidR="00237507">
                    <w:rPr>
                      <w:rFonts w:cs="Arial"/>
                      <w:i/>
                      <w:sz w:val="16"/>
                      <w:szCs w:val="16"/>
                    </w:rPr>
                    <w:t>.</w:t>
                  </w:r>
                </w:p>
                <w:p w14:paraId="1F560BB7" w14:textId="77777777" w:rsidR="00CD0242" w:rsidRDefault="00CD0242" w:rsidP="007C6DC9"/>
                <w:p w14:paraId="430C1BCF" w14:textId="59E1AD47" w:rsidR="00CD0242" w:rsidRPr="00BE26F1" w:rsidRDefault="00CD0242" w:rsidP="00CD0242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rPr>
                      <w:b/>
                      <w:color w:val="000000"/>
                      <w:sz w:val="24"/>
                    </w:rPr>
                  </w:pPr>
                  <w:r w:rsidRPr="0077079C">
                    <w:t xml:space="preserve">[specific </w:t>
                  </w:r>
                  <w:r w:rsidR="00275A25">
                    <w:t>and</w:t>
                  </w:r>
                  <w:r w:rsidRPr="0077079C">
                    <w:t xml:space="preserve"> measurable goal 1]</w:t>
                  </w:r>
                </w:p>
                <w:p w14:paraId="4293B41C" w14:textId="41C15E0D" w:rsidR="00CD0242" w:rsidRPr="00BE26F1" w:rsidRDefault="00CD0242" w:rsidP="00CD0242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rPr>
                      <w:b/>
                      <w:color w:val="000000"/>
                      <w:sz w:val="24"/>
                    </w:rPr>
                  </w:pPr>
                  <w:r w:rsidRPr="0077079C">
                    <w:t xml:space="preserve">[specific </w:t>
                  </w:r>
                  <w:r w:rsidR="00275A25">
                    <w:t>and</w:t>
                  </w:r>
                  <w:r w:rsidRPr="0077079C">
                    <w:t xml:space="preserve"> measurable goal 2]</w:t>
                  </w:r>
                </w:p>
                <w:p w14:paraId="37715CD5" w14:textId="3241E9B9" w:rsidR="00CD0242" w:rsidRPr="00BE26F1" w:rsidRDefault="00CD0242" w:rsidP="00CD0242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contextualSpacing/>
                    <w:rPr>
                      <w:b/>
                      <w:color w:val="000000"/>
                      <w:sz w:val="24"/>
                    </w:rPr>
                  </w:pPr>
                  <w:r w:rsidRPr="0077079C">
                    <w:t xml:space="preserve">[specific </w:t>
                  </w:r>
                  <w:r w:rsidR="00275A25">
                    <w:t>and</w:t>
                  </w:r>
                  <w:r w:rsidRPr="0077079C">
                    <w:t xml:space="preserve"> measurable goal 3]</w:t>
                  </w:r>
                </w:p>
                <w:p w14:paraId="130315DF" w14:textId="77777777" w:rsidR="00CD0242" w:rsidRDefault="00CD0242" w:rsidP="007C6DC9"/>
                <w:p w14:paraId="786AD237" w14:textId="77777777" w:rsidR="00CD0242" w:rsidRDefault="00CD0242" w:rsidP="007C6DC9"/>
              </w:tc>
            </w:tr>
            <w:tr w:rsidR="00CD0242" w14:paraId="7E69F3BB" w14:textId="77777777" w:rsidTr="007C6DC9">
              <w:trPr>
                <w:trHeight w:val="274"/>
              </w:trPr>
              <w:tc>
                <w:tcPr>
                  <w:tcW w:w="9384" w:type="dxa"/>
                  <w:gridSpan w:val="4"/>
                </w:tcPr>
                <w:p w14:paraId="310A97AF" w14:textId="77777777" w:rsidR="00CD0242" w:rsidRPr="008F6756" w:rsidRDefault="00CD0242" w:rsidP="007C6DC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Measures: </w:t>
                  </w:r>
                  <w:r w:rsidRPr="0014465D">
                    <w:rPr>
                      <w:i/>
                      <w:iCs/>
                      <w:sz w:val="16"/>
                      <w:szCs w:val="16"/>
                    </w:rPr>
                    <w:t>Success criteria</w:t>
                  </w:r>
                </w:p>
              </w:tc>
            </w:tr>
            <w:tr w:rsidR="00CD0242" w14:paraId="3DA838E5" w14:textId="77777777" w:rsidTr="007C6DC9">
              <w:trPr>
                <w:trHeight w:val="2290"/>
              </w:trPr>
              <w:tc>
                <w:tcPr>
                  <w:tcW w:w="9384" w:type="dxa"/>
                  <w:gridSpan w:val="4"/>
                </w:tcPr>
                <w:p w14:paraId="41B840FF" w14:textId="77777777" w:rsidR="00CD0242" w:rsidRPr="008F6756" w:rsidRDefault="00CD0242" w:rsidP="007C6DC9">
                  <w:pPr>
                    <w:rPr>
                      <w:b/>
                      <w:bCs/>
                    </w:rPr>
                  </w:pPr>
                  <w:r w:rsidRPr="008F6756">
                    <w:rPr>
                      <w:b/>
                      <w:bCs/>
                    </w:rPr>
                    <w:t xml:space="preserve">Considerations: </w:t>
                  </w:r>
                </w:p>
                <w:p w14:paraId="54A25E69" w14:textId="77777777" w:rsidR="00CD0242" w:rsidRDefault="00CD0242" w:rsidP="007C6DC9"/>
                <w:tbl>
                  <w:tblPr>
                    <w:tblStyle w:val="TableGrid"/>
                    <w:tblW w:w="0" w:type="auto"/>
                    <w:tblInd w:w="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59"/>
                    <w:gridCol w:w="6892"/>
                  </w:tblGrid>
                  <w:tr w:rsidR="00CD0242" w14:paraId="145872CE" w14:textId="77777777" w:rsidTr="007C6DC9">
                    <w:trPr>
                      <w:trHeight w:val="569"/>
                    </w:trPr>
                    <w:tc>
                      <w:tcPr>
                        <w:tcW w:w="2259" w:type="dxa"/>
                      </w:tcPr>
                      <w:p w14:paraId="740CD1EF" w14:textId="77777777" w:rsidR="00CD0242" w:rsidRPr="008F6756" w:rsidRDefault="00CD0242" w:rsidP="007C6DC9">
                        <w:pPr>
                          <w:rPr>
                            <w:i/>
                            <w:iCs/>
                          </w:rPr>
                        </w:pPr>
                        <w:r w:rsidRPr="008F6756">
                          <w:rPr>
                            <w:i/>
                            <w:iCs/>
                          </w:rPr>
                          <w:t>Assumptions</w:t>
                        </w:r>
                      </w:p>
                      <w:p w14:paraId="2ADEBE54" w14:textId="77777777" w:rsidR="00CD0242" w:rsidRDefault="00CD0242" w:rsidP="007C6DC9"/>
                    </w:tc>
                    <w:tc>
                      <w:tcPr>
                        <w:tcW w:w="6892" w:type="dxa"/>
                      </w:tcPr>
                      <w:p w14:paraId="3E3863C6" w14:textId="70317312" w:rsidR="00CD0242" w:rsidRPr="008D6AF0" w:rsidRDefault="00CD0242" w:rsidP="007C6DC9">
                        <w:pPr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8D6AF0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Describe here conditions that you are relying on </w:t>
                        </w:r>
                        <w:proofErr w:type="gramStart"/>
                        <w:r w:rsidRPr="008D6AF0">
                          <w:rPr>
                            <w:i/>
                            <w:iCs/>
                            <w:sz w:val="16"/>
                            <w:szCs w:val="16"/>
                          </w:rPr>
                          <w:t>in order to</w:t>
                        </w:r>
                        <w:proofErr w:type="gramEnd"/>
                        <w:r w:rsidRPr="008D6AF0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achieve project goals</w:t>
                        </w:r>
                        <w:r w:rsidR="00407BDB">
                          <w:rPr>
                            <w:i/>
                            <w:iCs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CD0242" w14:paraId="58558A74" w14:textId="77777777" w:rsidTr="007C6DC9">
                    <w:trPr>
                      <w:trHeight w:val="559"/>
                    </w:trPr>
                    <w:tc>
                      <w:tcPr>
                        <w:tcW w:w="2259" w:type="dxa"/>
                      </w:tcPr>
                      <w:p w14:paraId="20391471" w14:textId="77777777" w:rsidR="00CD0242" w:rsidRPr="008F6756" w:rsidRDefault="00CD0242" w:rsidP="007C6DC9">
                        <w:pPr>
                          <w:rPr>
                            <w:i/>
                            <w:iCs/>
                          </w:rPr>
                        </w:pPr>
                        <w:r w:rsidRPr="008F6756">
                          <w:rPr>
                            <w:i/>
                            <w:iCs/>
                          </w:rPr>
                          <w:t>Constraints</w:t>
                        </w:r>
                      </w:p>
                      <w:p w14:paraId="48D1F117" w14:textId="77777777" w:rsidR="00CD0242" w:rsidRPr="008F6756" w:rsidRDefault="00CD0242" w:rsidP="007C6DC9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6892" w:type="dxa"/>
                      </w:tcPr>
                      <w:p w14:paraId="391AE87B" w14:textId="34186E47" w:rsidR="00CD0242" w:rsidRPr="008D6AF0" w:rsidRDefault="00CD0242" w:rsidP="007C6DC9">
                        <w:pPr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8D6AF0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Describe here potential factors that will impact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or affect implementation </w:t>
                        </w:r>
                        <w:r w:rsidRPr="008D6AF0">
                          <w:rPr>
                            <w:i/>
                            <w:iCs/>
                            <w:sz w:val="16"/>
                            <w:szCs w:val="16"/>
                          </w:rPr>
                          <w:t>of the project</w:t>
                        </w:r>
                        <w:r w:rsidR="00407BDB">
                          <w:rPr>
                            <w:i/>
                            <w:iCs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CD0242" w14:paraId="76311134" w14:textId="77777777" w:rsidTr="007C6DC9">
                    <w:trPr>
                      <w:trHeight w:val="569"/>
                    </w:trPr>
                    <w:tc>
                      <w:tcPr>
                        <w:tcW w:w="2259" w:type="dxa"/>
                      </w:tcPr>
                      <w:p w14:paraId="64AD60D3" w14:textId="77777777" w:rsidR="00CD0242" w:rsidRPr="008F6756" w:rsidRDefault="00CD0242" w:rsidP="007C6DC9">
                        <w:pPr>
                          <w:rPr>
                            <w:i/>
                            <w:iCs/>
                          </w:rPr>
                        </w:pPr>
                        <w:r w:rsidRPr="008F6756">
                          <w:rPr>
                            <w:i/>
                            <w:iCs/>
                          </w:rPr>
                          <w:t>Risks</w:t>
                        </w:r>
                      </w:p>
                      <w:p w14:paraId="6A6872F0" w14:textId="77777777" w:rsidR="00CD0242" w:rsidRPr="008F6756" w:rsidRDefault="00CD0242" w:rsidP="007C6DC9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6892" w:type="dxa"/>
                      </w:tcPr>
                      <w:p w14:paraId="440E5DCB" w14:textId="77777777" w:rsidR="00CD0242" w:rsidRPr="008D6AF0" w:rsidRDefault="00CD0242" w:rsidP="007C6DC9">
                        <w:pPr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8D6AF0">
                          <w:rPr>
                            <w:i/>
                            <w:iCs/>
                            <w:sz w:val="16"/>
                            <w:szCs w:val="16"/>
                          </w:rPr>
                          <w:t>What are the most significant risks?</w:t>
                        </w:r>
                      </w:p>
                    </w:tc>
                  </w:tr>
                </w:tbl>
                <w:p w14:paraId="536DFDA3" w14:textId="77777777" w:rsidR="00CD0242" w:rsidRDefault="00CD0242" w:rsidP="007C6DC9"/>
              </w:tc>
            </w:tr>
            <w:tr w:rsidR="00CD0242" w14:paraId="08DF518B" w14:textId="77777777" w:rsidTr="007C6DC9">
              <w:trPr>
                <w:trHeight w:val="1055"/>
              </w:trPr>
              <w:tc>
                <w:tcPr>
                  <w:tcW w:w="9384" w:type="dxa"/>
                  <w:gridSpan w:val="4"/>
                </w:tcPr>
                <w:p w14:paraId="799B8B7E" w14:textId="2AD60959" w:rsidR="00CD0242" w:rsidRDefault="00CD0242" w:rsidP="007C6DC9">
                  <w:r w:rsidRPr="008F6756">
                    <w:rPr>
                      <w:b/>
                      <w:bCs/>
                    </w:rPr>
                    <w:t>Key Milestones: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8C5AFC">
                    <w:rPr>
                      <w:rFonts w:cs="Arial"/>
                      <w:i/>
                      <w:sz w:val="16"/>
                      <w:szCs w:val="16"/>
                    </w:rPr>
                    <w:t xml:space="preserve">Propose start and end dates for Project Phases (e.g., </w:t>
                  </w:r>
                  <w:r>
                    <w:rPr>
                      <w:rFonts w:cs="Arial"/>
                      <w:i/>
                      <w:sz w:val="16"/>
                      <w:szCs w:val="16"/>
                    </w:rPr>
                    <w:t>Launch</w:t>
                  </w:r>
                  <w:r w:rsidRPr="008C5AFC">
                    <w:rPr>
                      <w:rFonts w:cs="Arial"/>
                      <w:i/>
                      <w:sz w:val="16"/>
                      <w:szCs w:val="16"/>
                    </w:rPr>
                    <w:t xml:space="preserve">, Planning, Construction, </w:t>
                  </w:r>
                  <w:r>
                    <w:rPr>
                      <w:rFonts w:cs="Arial"/>
                      <w:i/>
                      <w:sz w:val="16"/>
                      <w:szCs w:val="16"/>
                    </w:rPr>
                    <w:t>Implementation</w:t>
                  </w:r>
                  <w:r w:rsidRPr="008C5AFC">
                    <w:rPr>
                      <w:rFonts w:cs="Arial"/>
                      <w:i/>
                      <w:sz w:val="16"/>
                      <w:szCs w:val="16"/>
                    </w:rPr>
                    <w:t>) and other major milestones</w:t>
                  </w:r>
                  <w:r w:rsidR="00407BDB">
                    <w:rPr>
                      <w:rFonts w:cs="Arial"/>
                      <w:i/>
                      <w:sz w:val="16"/>
                      <w:szCs w:val="16"/>
                    </w:rPr>
                    <w:t>.</w:t>
                  </w:r>
                </w:p>
                <w:p w14:paraId="5F436CF6" w14:textId="77777777" w:rsidR="00CD0242" w:rsidRPr="008F6756" w:rsidRDefault="00CD0242" w:rsidP="007C6DC9">
                  <w:pPr>
                    <w:rPr>
                      <w:b/>
                      <w:bCs/>
                    </w:rPr>
                  </w:pPr>
                </w:p>
                <w:p w14:paraId="38B813E0" w14:textId="77777777" w:rsidR="00CD0242" w:rsidRDefault="00CD0242" w:rsidP="007C6DC9"/>
              </w:tc>
            </w:tr>
            <w:tr w:rsidR="00CD0242" w14:paraId="346AFCDA" w14:textId="77777777" w:rsidTr="007C6DC9">
              <w:trPr>
                <w:trHeight w:val="569"/>
              </w:trPr>
              <w:tc>
                <w:tcPr>
                  <w:tcW w:w="9384" w:type="dxa"/>
                  <w:gridSpan w:val="4"/>
                </w:tcPr>
                <w:p w14:paraId="7A47FAD0" w14:textId="77777777" w:rsidR="00CD0242" w:rsidRPr="008F6756" w:rsidRDefault="00CD0242" w:rsidP="007C6DC9">
                  <w:pPr>
                    <w:rPr>
                      <w:b/>
                      <w:bCs/>
                    </w:rPr>
                  </w:pPr>
                  <w:r w:rsidRPr="008F6756">
                    <w:rPr>
                      <w:b/>
                      <w:bCs/>
                    </w:rPr>
                    <w:t>Resources: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A32D82">
                    <w:rPr>
                      <w:i/>
                      <w:iCs/>
                      <w:sz w:val="16"/>
                      <w:szCs w:val="16"/>
                    </w:rPr>
                    <w:t>What does the team have at hand?</w:t>
                  </w:r>
                </w:p>
                <w:p w14:paraId="366DFC0B" w14:textId="77777777" w:rsidR="00CD0242" w:rsidRDefault="00CD0242" w:rsidP="007C6DC9"/>
              </w:tc>
            </w:tr>
            <w:tr w:rsidR="00CD0242" w14:paraId="3346FE3A" w14:textId="77777777" w:rsidTr="007C6DC9">
              <w:trPr>
                <w:trHeight w:val="569"/>
              </w:trPr>
              <w:tc>
                <w:tcPr>
                  <w:tcW w:w="9384" w:type="dxa"/>
                  <w:gridSpan w:val="4"/>
                </w:tcPr>
                <w:p w14:paraId="0772FC48" w14:textId="5EDB17D3" w:rsidR="00CD0242" w:rsidRPr="008F6756" w:rsidRDefault="00CD0242" w:rsidP="007C6DC9">
                  <w:pPr>
                    <w:rPr>
                      <w:b/>
                      <w:bCs/>
                    </w:rPr>
                  </w:pPr>
                  <w:r w:rsidRPr="008F6756">
                    <w:rPr>
                      <w:b/>
                      <w:bCs/>
                    </w:rPr>
                    <w:lastRenderedPageBreak/>
                    <w:t>Deliverables: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8024EA">
                    <w:rPr>
                      <w:i/>
                      <w:iCs/>
                      <w:sz w:val="16"/>
                      <w:szCs w:val="16"/>
                    </w:rPr>
                    <w:t xml:space="preserve">Describe the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high-level </w:t>
                  </w:r>
                  <w:r w:rsidRPr="008024EA">
                    <w:rPr>
                      <w:i/>
                      <w:iCs/>
                      <w:sz w:val="16"/>
                      <w:szCs w:val="16"/>
                    </w:rPr>
                    <w:t>deliverables of the team</w:t>
                  </w:r>
                  <w:r w:rsidR="00237507">
                    <w:rPr>
                      <w:i/>
                      <w:iCs/>
                      <w:sz w:val="16"/>
                      <w:szCs w:val="16"/>
                    </w:rPr>
                    <w:t>.</w:t>
                  </w:r>
                </w:p>
                <w:p w14:paraId="61451BC3" w14:textId="77777777" w:rsidR="00CD0242" w:rsidRDefault="00CD0242" w:rsidP="007C6DC9"/>
              </w:tc>
            </w:tr>
            <w:tr w:rsidR="00CD0242" w14:paraId="49DCF141" w14:textId="77777777" w:rsidTr="007C6DC9">
              <w:trPr>
                <w:trHeight w:val="844"/>
              </w:trPr>
              <w:tc>
                <w:tcPr>
                  <w:tcW w:w="9384" w:type="dxa"/>
                  <w:gridSpan w:val="4"/>
                </w:tcPr>
                <w:p w14:paraId="4593D09C" w14:textId="77777777" w:rsidR="00CD0242" w:rsidRPr="008D6AF0" w:rsidRDefault="00CD0242" w:rsidP="007C6DC9">
                  <w:pPr>
                    <w:pStyle w:val="TableParagraph"/>
                    <w:kinsoku w:val="0"/>
                    <w:overflowPunct w:val="0"/>
                    <w:ind w:left="0"/>
                    <w:rPr>
                      <w:sz w:val="22"/>
                      <w:szCs w:val="22"/>
                    </w:rPr>
                  </w:pPr>
                  <w:r w:rsidRPr="008F6756">
                    <w:rPr>
                      <w:b/>
                      <w:bCs/>
                    </w:rPr>
                    <w:t>Communication Strategy: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8D6AF0">
                    <w:rPr>
                      <w:i/>
                      <w:iCs/>
                      <w:sz w:val="16"/>
                      <w:szCs w:val="16"/>
                    </w:rPr>
                    <w:t>How will the team communicate amongst members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 (e.g., email)</w:t>
                  </w:r>
                  <w:r w:rsidRPr="008D6AF0">
                    <w:rPr>
                      <w:i/>
                      <w:iCs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 when and</w:t>
                  </w:r>
                  <w:r w:rsidRPr="008D6AF0">
                    <w:rPr>
                      <w:i/>
                      <w:iCs/>
                      <w:sz w:val="16"/>
                      <w:szCs w:val="16"/>
                    </w:rPr>
                    <w:t xml:space="preserve"> how often, who is responsible etc.</w:t>
                  </w:r>
                </w:p>
                <w:p w14:paraId="52B6CCD5" w14:textId="77777777" w:rsidR="00CD0242" w:rsidRDefault="00CD0242" w:rsidP="007C6DC9"/>
              </w:tc>
            </w:tr>
            <w:tr w:rsidR="00CD0242" w14:paraId="5A646D16" w14:textId="77777777" w:rsidTr="007C6DC9">
              <w:trPr>
                <w:trHeight w:val="569"/>
              </w:trPr>
              <w:tc>
                <w:tcPr>
                  <w:tcW w:w="9384" w:type="dxa"/>
                  <w:gridSpan w:val="4"/>
                </w:tcPr>
                <w:p w14:paraId="3C201757" w14:textId="77777777" w:rsidR="00CD0242" w:rsidRPr="008F6756" w:rsidRDefault="00CD0242" w:rsidP="007C6DC9">
                  <w:pPr>
                    <w:rPr>
                      <w:b/>
                      <w:bCs/>
                    </w:rPr>
                  </w:pPr>
                  <w:r w:rsidRPr="008F6756">
                    <w:rPr>
                      <w:b/>
                      <w:bCs/>
                    </w:rPr>
                    <w:t>Key Stakeholders:</w:t>
                  </w:r>
                </w:p>
                <w:p w14:paraId="362C3E72" w14:textId="77777777" w:rsidR="00CD0242" w:rsidRDefault="00CD0242" w:rsidP="007C6DC9"/>
              </w:tc>
            </w:tr>
            <w:tr w:rsidR="00CD0242" w14:paraId="65EDD7EC" w14:textId="77777777" w:rsidTr="007C6DC9">
              <w:trPr>
                <w:trHeight w:val="844"/>
              </w:trPr>
              <w:tc>
                <w:tcPr>
                  <w:tcW w:w="9384" w:type="dxa"/>
                  <w:gridSpan w:val="4"/>
                </w:tcPr>
                <w:p w14:paraId="59B9BE61" w14:textId="77777777" w:rsidR="00CD0242" w:rsidRDefault="00CD0242" w:rsidP="007C6DC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Approvals: </w:t>
                  </w:r>
                </w:p>
                <w:p w14:paraId="45C983D4" w14:textId="77777777" w:rsidR="00CD0242" w:rsidRDefault="00CD0242" w:rsidP="007C6DC9">
                  <w:pPr>
                    <w:rPr>
                      <w:b/>
                      <w:bCs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89"/>
                    <w:gridCol w:w="2289"/>
                    <w:gridCol w:w="2290"/>
                    <w:gridCol w:w="2290"/>
                  </w:tblGrid>
                  <w:tr w:rsidR="00CD0242" w14:paraId="58303A1E" w14:textId="77777777" w:rsidTr="007C6DC9">
                    <w:tc>
                      <w:tcPr>
                        <w:tcW w:w="2289" w:type="dxa"/>
                      </w:tcPr>
                      <w:p w14:paraId="5ED327C4" w14:textId="77777777" w:rsidR="00CD0242" w:rsidRPr="00702926" w:rsidRDefault="00CD0242" w:rsidP="007C6DC9">
                        <w:pPr>
                          <w:rPr>
                            <w:i/>
                            <w:iCs/>
                          </w:rPr>
                        </w:pPr>
                        <w:r w:rsidRPr="00702926">
                          <w:rPr>
                            <w:i/>
                            <w:iCs/>
                          </w:rPr>
                          <w:t>Name</w:t>
                        </w:r>
                      </w:p>
                    </w:tc>
                    <w:tc>
                      <w:tcPr>
                        <w:tcW w:w="2289" w:type="dxa"/>
                      </w:tcPr>
                      <w:p w14:paraId="65A97C8B" w14:textId="77777777" w:rsidR="00CD0242" w:rsidRPr="00702926" w:rsidRDefault="00CD0242" w:rsidP="007C6DC9">
                        <w:pPr>
                          <w:rPr>
                            <w:i/>
                            <w:iCs/>
                          </w:rPr>
                        </w:pPr>
                        <w:r w:rsidRPr="00702926">
                          <w:rPr>
                            <w:i/>
                            <w:iCs/>
                          </w:rPr>
                          <w:t>Title</w:t>
                        </w:r>
                      </w:p>
                    </w:tc>
                    <w:tc>
                      <w:tcPr>
                        <w:tcW w:w="2290" w:type="dxa"/>
                      </w:tcPr>
                      <w:p w14:paraId="321BC161" w14:textId="77777777" w:rsidR="00CD0242" w:rsidRPr="00702926" w:rsidRDefault="00CD0242" w:rsidP="007C6DC9">
                        <w:pPr>
                          <w:rPr>
                            <w:i/>
                            <w:iCs/>
                          </w:rPr>
                        </w:pPr>
                        <w:r w:rsidRPr="00702926">
                          <w:rPr>
                            <w:i/>
                            <w:iCs/>
                          </w:rPr>
                          <w:t>Signature</w:t>
                        </w:r>
                      </w:p>
                    </w:tc>
                    <w:tc>
                      <w:tcPr>
                        <w:tcW w:w="2290" w:type="dxa"/>
                      </w:tcPr>
                      <w:p w14:paraId="6DD67AC1" w14:textId="77777777" w:rsidR="00CD0242" w:rsidRPr="00702926" w:rsidRDefault="00CD0242" w:rsidP="007C6DC9">
                        <w:pPr>
                          <w:rPr>
                            <w:i/>
                            <w:iCs/>
                          </w:rPr>
                        </w:pPr>
                        <w:r w:rsidRPr="00702926">
                          <w:rPr>
                            <w:i/>
                            <w:iCs/>
                          </w:rPr>
                          <w:t>Date</w:t>
                        </w:r>
                      </w:p>
                    </w:tc>
                  </w:tr>
                  <w:tr w:rsidR="00CD0242" w14:paraId="0C19569B" w14:textId="77777777" w:rsidTr="007C6DC9">
                    <w:tc>
                      <w:tcPr>
                        <w:tcW w:w="2289" w:type="dxa"/>
                      </w:tcPr>
                      <w:p w14:paraId="4D32826A" w14:textId="77777777" w:rsidR="00CD0242" w:rsidRDefault="00CD0242" w:rsidP="007C6DC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89" w:type="dxa"/>
                      </w:tcPr>
                      <w:p w14:paraId="25C1FD78" w14:textId="77777777" w:rsidR="00CD0242" w:rsidRDefault="00CD0242" w:rsidP="007C6DC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90" w:type="dxa"/>
                      </w:tcPr>
                      <w:p w14:paraId="1E2599B8" w14:textId="77777777" w:rsidR="00CD0242" w:rsidRDefault="00CD0242" w:rsidP="007C6DC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90" w:type="dxa"/>
                      </w:tcPr>
                      <w:p w14:paraId="2386F95E" w14:textId="77777777" w:rsidR="00CD0242" w:rsidRDefault="00CD0242" w:rsidP="007C6DC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CD0242" w14:paraId="4B4C1131" w14:textId="77777777" w:rsidTr="007C6DC9">
                    <w:tc>
                      <w:tcPr>
                        <w:tcW w:w="2289" w:type="dxa"/>
                      </w:tcPr>
                      <w:p w14:paraId="431C286A" w14:textId="77777777" w:rsidR="00CD0242" w:rsidRDefault="00CD0242" w:rsidP="007C6DC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89" w:type="dxa"/>
                      </w:tcPr>
                      <w:p w14:paraId="2A473583" w14:textId="77777777" w:rsidR="00CD0242" w:rsidRDefault="00CD0242" w:rsidP="007C6DC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90" w:type="dxa"/>
                      </w:tcPr>
                      <w:p w14:paraId="08DCB59D" w14:textId="77777777" w:rsidR="00CD0242" w:rsidRDefault="00CD0242" w:rsidP="007C6DC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90" w:type="dxa"/>
                      </w:tcPr>
                      <w:p w14:paraId="16300568" w14:textId="77777777" w:rsidR="00CD0242" w:rsidRDefault="00CD0242" w:rsidP="007C6DC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403C574C" w14:textId="77777777" w:rsidR="00CD0242" w:rsidRPr="008F6756" w:rsidRDefault="00CD0242" w:rsidP="007C6DC9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7081665A" w14:textId="77777777" w:rsidR="00CD0242" w:rsidRDefault="00CD0242" w:rsidP="007C6DC9"/>
        </w:tc>
      </w:tr>
    </w:tbl>
    <w:p w14:paraId="589F1C93" w14:textId="77777777" w:rsidR="00CD0242" w:rsidRDefault="00CD0242" w:rsidP="00CD0242"/>
    <w:p w14:paraId="6B1825BE" w14:textId="77777777" w:rsidR="00CD0242" w:rsidRDefault="00CD0242" w:rsidP="00CD0242"/>
    <w:p w14:paraId="186CCAE9" w14:textId="77777777" w:rsidR="00CD0242" w:rsidRDefault="00CD0242" w:rsidP="00CD0242"/>
    <w:p w14:paraId="570878B2" w14:textId="77777777" w:rsidR="00CD0242" w:rsidRDefault="00CD0242" w:rsidP="00CD0242">
      <w:pPr>
        <w:rPr>
          <w:rFonts w:cstheme="minorHAnsi"/>
        </w:rPr>
      </w:pPr>
    </w:p>
    <w:p w14:paraId="77868B09" w14:textId="77777777" w:rsidR="00CD0242" w:rsidRPr="00BE29A2" w:rsidRDefault="00CD0242" w:rsidP="00CD0242">
      <w:pPr>
        <w:rPr>
          <w:rFonts w:cstheme="minorHAnsi"/>
          <w:sz w:val="22"/>
          <w:szCs w:val="22"/>
        </w:rPr>
      </w:pPr>
      <w:r w:rsidRPr="00BE29A2">
        <w:rPr>
          <w:rFonts w:cstheme="minorHAnsi"/>
          <w:sz w:val="22"/>
          <w:szCs w:val="22"/>
        </w:rPr>
        <w:t>Sources:</w:t>
      </w:r>
    </w:p>
    <w:p w14:paraId="7F90DEEA" w14:textId="77777777" w:rsidR="00CD0242" w:rsidRPr="00BE29A2" w:rsidRDefault="00CD0242" w:rsidP="00CD0242">
      <w:pPr>
        <w:numPr>
          <w:ilvl w:val="0"/>
          <w:numId w:val="7"/>
        </w:numPr>
        <w:rPr>
          <w:rFonts w:cstheme="minorHAnsi"/>
          <w:sz w:val="22"/>
          <w:szCs w:val="22"/>
        </w:rPr>
      </w:pPr>
      <w:proofErr w:type="spellStart"/>
      <w:r w:rsidRPr="00BE29A2">
        <w:rPr>
          <w:rFonts w:cstheme="minorHAnsi"/>
          <w:sz w:val="22"/>
          <w:szCs w:val="22"/>
        </w:rPr>
        <w:t>Bialek</w:t>
      </w:r>
      <w:proofErr w:type="spellEnd"/>
      <w:r w:rsidRPr="00BE29A2">
        <w:rPr>
          <w:rFonts w:cstheme="minorHAnsi"/>
          <w:sz w:val="22"/>
          <w:szCs w:val="22"/>
        </w:rPr>
        <w:t xml:space="preserve"> R, Duffy GL, Moran JW. The Public Health Quality Improvement Handbook. </w:t>
      </w:r>
      <w:proofErr w:type="spellStart"/>
      <w:r w:rsidRPr="00BE29A2">
        <w:rPr>
          <w:rFonts w:cstheme="minorHAnsi"/>
          <w:sz w:val="22"/>
          <w:szCs w:val="22"/>
        </w:rPr>
        <w:t>Milwakee</w:t>
      </w:r>
      <w:proofErr w:type="spellEnd"/>
      <w:r w:rsidRPr="00BE29A2">
        <w:rPr>
          <w:rFonts w:cstheme="minorHAnsi"/>
          <w:sz w:val="22"/>
          <w:szCs w:val="22"/>
        </w:rPr>
        <w:t>, Wisconsin: ASQ Quality Press. 2009</w:t>
      </w:r>
    </w:p>
    <w:p w14:paraId="73C4A094" w14:textId="77777777" w:rsidR="00CD0242" w:rsidRPr="00BE29A2" w:rsidRDefault="00CD0242" w:rsidP="00CD0242">
      <w:pPr>
        <w:numPr>
          <w:ilvl w:val="0"/>
          <w:numId w:val="8"/>
        </w:numPr>
        <w:rPr>
          <w:rFonts w:cstheme="minorHAnsi"/>
          <w:sz w:val="22"/>
          <w:szCs w:val="22"/>
        </w:rPr>
      </w:pPr>
      <w:r w:rsidRPr="00BE29A2">
        <w:rPr>
          <w:rFonts w:cstheme="minorHAnsi"/>
          <w:sz w:val="22"/>
          <w:szCs w:val="22"/>
        </w:rPr>
        <w:t>NYU. “Project Charter Form Template.” Available at </w:t>
      </w:r>
      <w:hyperlink r:id="rId11" w:tgtFrame="_blank" w:tooltip="https://www.nyu.edu/content/dam/nyu/hr/documents/Project_Charter_Template.doc" w:history="1">
        <w:r w:rsidRPr="00BE29A2">
          <w:rPr>
            <w:rFonts w:cstheme="minorHAnsi"/>
            <w:sz w:val="22"/>
            <w:szCs w:val="22"/>
            <w:u w:val="single"/>
          </w:rPr>
          <w:t>https://www.nyu.edu/content/dam/nyu/hr/documents/Project_Charter_Template.doc</w:t>
        </w:r>
      </w:hyperlink>
      <w:r w:rsidRPr="00BE29A2">
        <w:rPr>
          <w:rFonts w:cstheme="minorHAnsi"/>
          <w:sz w:val="22"/>
          <w:szCs w:val="22"/>
        </w:rPr>
        <w:t>. Accessed 8-5-2020.</w:t>
      </w:r>
    </w:p>
    <w:p w14:paraId="59514B6B" w14:textId="77777777" w:rsidR="00CD0242" w:rsidRPr="00BE29A2" w:rsidRDefault="00CD0242" w:rsidP="00CD0242">
      <w:pPr>
        <w:numPr>
          <w:ilvl w:val="0"/>
          <w:numId w:val="8"/>
        </w:numPr>
        <w:spacing w:before="100" w:beforeAutospacing="1" w:after="100" w:afterAutospacing="1"/>
        <w:rPr>
          <w:rFonts w:cstheme="minorHAnsi"/>
          <w:sz w:val="22"/>
          <w:szCs w:val="22"/>
        </w:rPr>
      </w:pPr>
      <w:r w:rsidRPr="00BE29A2">
        <w:rPr>
          <w:rFonts w:cstheme="minorHAnsi"/>
          <w:sz w:val="22"/>
          <w:szCs w:val="22"/>
        </w:rPr>
        <w:t>PHIP. “QI Videos &amp; Tools- Project Charter.” Available at </w:t>
      </w:r>
      <w:hyperlink r:id="rId12" w:tgtFrame="_blank" w:tooltip="https://improvepartners.org/toolbox/toolbox-details/qi-videos-tools/" w:history="1">
        <w:r w:rsidRPr="00BE29A2">
          <w:rPr>
            <w:rFonts w:cstheme="minorHAnsi"/>
            <w:sz w:val="22"/>
            <w:szCs w:val="22"/>
            <w:u w:val="single"/>
          </w:rPr>
          <w:t>https://improvepartners.org/toolbox/toolbox-details/qi-videos-tools/</w:t>
        </w:r>
      </w:hyperlink>
      <w:r w:rsidRPr="00BE29A2">
        <w:rPr>
          <w:rFonts w:cstheme="minorHAnsi"/>
          <w:sz w:val="22"/>
          <w:szCs w:val="22"/>
        </w:rPr>
        <w:t>. Accessed 8-5-2020.</w:t>
      </w:r>
    </w:p>
    <w:p w14:paraId="653C43EC" w14:textId="7C89D8E0" w:rsidR="00014232" w:rsidRPr="00F56957" w:rsidRDefault="00014232" w:rsidP="00CD0242">
      <w:pPr>
        <w:pStyle w:val="FootnoteText"/>
        <w:rPr>
          <w:sz w:val="24"/>
          <w:szCs w:val="24"/>
        </w:rPr>
      </w:pPr>
    </w:p>
    <w:sectPr w:rsidR="00014232" w:rsidRPr="00F56957" w:rsidSect="0056447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E019" w14:textId="77777777" w:rsidR="005C05F0" w:rsidRDefault="005C05F0" w:rsidP="005A1A40">
      <w:r>
        <w:separator/>
      </w:r>
    </w:p>
  </w:endnote>
  <w:endnote w:type="continuationSeparator" w:id="0">
    <w:p w14:paraId="182F2850" w14:textId="77777777" w:rsidR="005C05F0" w:rsidRDefault="005C05F0" w:rsidP="005A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D460" w14:textId="77777777" w:rsidR="001E4748" w:rsidRDefault="001E4748" w:rsidP="00D0332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DDB401D" w14:textId="77777777" w:rsidR="001E4748" w:rsidRDefault="001E4748" w:rsidP="001E47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286F" w14:textId="77777777" w:rsidR="001E4748" w:rsidRPr="00E54029" w:rsidRDefault="001E4748" w:rsidP="000119D0">
    <w:pPr>
      <w:pStyle w:val="Footer"/>
      <w:framePr w:wrap="none" w:vAnchor="text" w:hAnchor="page" w:x="11334" w:y="-241"/>
      <w:rPr>
        <w:rStyle w:val="PageNumber"/>
        <w:color w:val="FFFFFF"/>
      </w:rPr>
    </w:pPr>
    <w:r w:rsidRPr="00E54029">
      <w:rPr>
        <w:rStyle w:val="PageNumber"/>
        <w:color w:val="FFFFFF"/>
      </w:rPr>
      <w:fldChar w:fldCharType="begin"/>
    </w:r>
    <w:r w:rsidRPr="00E54029">
      <w:rPr>
        <w:rStyle w:val="PageNumber"/>
        <w:color w:val="FFFFFF"/>
      </w:rPr>
      <w:instrText xml:space="preserve"> PAGE </w:instrText>
    </w:r>
    <w:r w:rsidRPr="00E54029">
      <w:rPr>
        <w:rStyle w:val="PageNumber"/>
        <w:color w:val="FFFFFF"/>
      </w:rPr>
      <w:fldChar w:fldCharType="separate"/>
    </w:r>
    <w:r w:rsidR="004A7386">
      <w:rPr>
        <w:rStyle w:val="PageNumber"/>
        <w:noProof/>
        <w:color w:val="FFFFFF"/>
      </w:rPr>
      <w:t>3</w:t>
    </w:r>
    <w:r w:rsidRPr="00E54029">
      <w:rPr>
        <w:rStyle w:val="PageNumber"/>
        <w:color w:val="FFFFFF"/>
      </w:rPr>
      <w:fldChar w:fldCharType="end"/>
    </w:r>
  </w:p>
  <w:p w14:paraId="7676F5A0" w14:textId="77777777" w:rsidR="005A1A40" w:rsidRDefault="00B63FF6" w:rsidP="00014232">
    <w:pPr>
      <w:pStyle w:val="Footer"/>
      <w:tabs>
        <w:tab w:val="clear" w:pos="4680"/>
        <w:tab w:val="clear" w:pos="9360"/>
        <w:tab w:val="left" w:pos="1346"/>
      </w:tabs>
      <w:ind w:left="-1440"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7158F5" wp14:editId="366E6ADF">
          <wp:simplePos x="0" y="0"/>
          <wp:positionH relativeFrom="column">
            <wp:posOffset>-504825</wp:posOffset>
          </wp:positionH>
          <wp:positionV relativeFrom="paragraph">
            <wp:posOffset>-356870</wp:posOffset>
          </wp:positionV>
          <wp:extent cx="1014819" cy="457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THO-Logo-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81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506CBDF" wp14:editId="30C80234">
          <wp:simplePos x="0" y="0"/>
          <wp:positionH relativeFrom="column">
            <wp:posOffset>748146</wp:posOffset>
          </wp:positionH>
          <wp:positionV relativeFrom="paragraph">
            <wp:posOffset>-285008</wp:posOffset>
          </wp:positionV>
          <wp:extent cx="6891130" cy="4572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@4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1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23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6567" w14:textId="77777777" w:rsidR="00AF4E49" w:rsidRDefault="00B63FF6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C39DA0" wp14:editId="7382D8EA">
          <wp:simplePos x="0" y="0"/>
          <wp:positionH relativeFrom="column">
            <wp:posOffset>785004</wp:posOffset>
          </wp:positionH>
          <wp:positionV relativeFrom="paragraph">
            <wp:posOffset>92890</wp:posOffset>
          </wp:positionV>
          <wp:extent cx="6891130" cy="45720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1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6F40B" w14:textId="77777777" w:rsidR="00AF4E49" w:rsidRDefault="00AF4E49">
    <w:pPr>
      <w:pStyle w:val="Footer"/>
      <w:rPr>
        <w:noProof/>
      </w:rPr>
    </w:pPr>
  </w:p>
  <w:p w14:paraId="4CECF262" w14:textId="77777777" w:rsidR="0056447A" w:rsidRDefault="00564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5FE1" w14:textId="77777777" w:rsidR="005C05F0" w:rsidRDefault="005C05F0" w:rsidP="005A1A40">
      <w:bookmarkStart w:id="0" w:name="_Hlk523055880"/>
      <w:bookmarkEnd w:id="0"/>
      <w:r>
        <w:separator/>
      </w:r>
    </w:p>
  </w:footnote>
  <w:footnote w:type="continuationSeparator" w:id="0">
    <w:p w14:paraId="63AFAA4B" w14:textId="77777777" w:rsidR="005C05F0" w:rsidRDefault="005C05F0" w:rsidP="005A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0664" w14:textId="77777777" w:rsidR="005A1A40" w:rsidRDefault="005A1A40" w:rsidP="005A1A40">
    <w:pPr>
      <w:pStyle w:val="Header"/>
      <w:tabs>
        <w:tab w:val="clear" w:pos="9360"/>
      </w:tabs>
      <w:ind w:left="-1440" w:righ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9511" w14:textId="77777777" w:rsidR="006A7937" w:rsidRDefault="00AF4E49" w:rsidP="001859F6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40956B7" wp14:editId="75506B71">
          <wp:simplePos x="0" y="0"/>
          <wp:positionH relativeFrom="column">
            <wp:posOffset>-3625215</wp:posOffset>
          </wp:positionH>
          <wp:positionV relativeFrom="paragraph">
            <wp:posOffset>3175</wp:posOffset>
          </wp:positionV>
          <wp:extent cx="9123045" cy="690880"/>
          <wp:effectExtent l="0" t="0" r="190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lueOrange-Pattern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912304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A0A">
      <w:rPr>
        <w:noProof/>
      </w:rPr>
      <w:drawing>
        <wp:anchor distT="0" distB="0" distL="114300" distR="114300" simplePos="0" relativeHeight="251657216" behindDoc="0" locked="0" layoutInCell="1" allowOverlap="1" wp14:anchorId="2936BA66" wp14:editId="3399A7B5">
          <wp:simplePos x="0" y="0"/>
          <wp:positionH relativeFrom="column">
            <wp:posOffset>5550425</wp:posOffset>
          </wp:positionH>
          <wp:positionV relativeFrom="paragraph">
            <wp:posOffset>187960</wp:posOffset>
          </wp:positionV>
          <wp:extent cx="1097280" cy="504155"/>
          <wp:effectExtent l="0" t="0" r="762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4E0"/>
    <w:multiLevelType w:val="hybridMultilevel"/>
    <w:tmpl w:val="8CAC0826"/>
    <w:lvl w:ilvl="0" w:tplc="D6A06922">
      <w:start w:val="1"/>
      <w:numFmt w:val="bullet"/>
      <w:pStyle w:val="Bulletpoint-BlackText-ASTHO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D358EC"/>
    <w:multiLevelType w:val="hybridMultilevel"/>
    <w:tmpl w:val="4AC61A4A"/>
    <w:lvl w:ilvl="0" w:tplc="7F0A2C6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22261"/>
    <w:multiLevelType w:val="hybridMultilevel"/>
    <w:tmpl w:val="07F6C82A"/>
    <w:lvl w:ilvl="0" w:tplc="7F0A2C6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5257B"/>
    <w:multiLevelType w:val="multilevel"/>
    <w:tmpl w:val="48B47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D247C6"/>
    <w:multiLevelType w:val="multilevel"/>
    <w:tmpl w:val="6BEE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FB0FE6"/>
    <w:multiLevelType w:val="multilevel"/>
    <w:tmpl w:val="31946636"/>
    <w:lvl w:ilvl="0">
      <w:start w:val="1"/>
      <w:numFmt w:val="decimal"/>
      <w:pStyle w:val="NumberedList-BlackText-ASTHO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6D564E05"/>
    <w:multiLevelType w:val="hybridMultilevel"/>
    <w:tmpl w:val="E5C204DE"/>
    <w:lvl w:ilvl="0" w:tplc="231E9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294842"/>
    <w:multiLevelType w:val="hybridMultilevel"/>
    <w:tmpl w:val="B81C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0A"/>
    <w:rsid w:val="000119D0"/>
    <w:rsid w:val="00014232"/>
    <w:rsid w:val="00016680"/>
    <w:rsid w:val="00022A20"/>
    <w:rsid w:val="0002468B"/>
    <w:rsid w:val="00045572"/>
    <w:rsid w:val="000601D7"/>
    <w:rsid w:val="000B4486"/>
    <w:rsid w:val="00121E2A"/>
    <w:rsid w:val="00133655"/>
    <w:rsid w:val="00151891"/>
    <w:rsid w:val="00154026"/>
    <w:rsid w:val="00181D2C"/>
    <w:rsid w:val="001859F6"/>
    <w:rsid w:val="001914F3"/>
    <w:rsid w:val="001B0A3C"/>
    <w:rsid w:val="001B2C4D"/>
    <w:rsid w:val="001E2070"/>
    <w:rsid w:val="001E35DF"/>
    <w:rsid w:val="001E39D4"/>
    <w:rsid w:val="001E4748"/>
    <w:rsid w:val="00200A47"/>
    <w:rsid w:val="002352B3"/>
    <w:rsid w:val="00237507"/>
    <w:rsid w:val="00262532"/>
    <w:rsid w:val="0027370E"/>
    <w:rsid w:val="00275A25"/>
    <w:rsid w:val="00295263"/>
    <w:rsid w:val="002B1F78"/>
    <w:rsid w:val="002C1BE7"/>
    <w:rsid w:val="002E518F"/>
    <w:rsid w:val="002F0054"/>
    <w:rsid w:val="00304226"/>
    <w:rsid w:val="00327504"/>
    <w:rsid w:val="00333CB2"/>
    <w:rsid w:val="003354F9"/>
    <w:rsid w:val="00381E21"/>
    <w:rsid w:val="003A63BB"/>
    <w:rsid w:val="003C025D"/>
    <w:rsid w:val="003C3372"/>
    <w:rsid w:val="003E5E1B"/>
    <w:rsid w:val="00407BDB"/>
    <w:rsid w:val="0047172D"/>
    <w:rsid w:val="004761B8"/>
    <w:rsid w:val="00480E7B"/>
    <w:rsid w:val="004912FE"/>
    <w:rsid w:val="004A7386"/>
    <w:rsid w:val="004D4C07"/>
    <w:rsid w:val="005034DA"/>
    <w:rsid w:val="0050748E"/>
    <w:rsid w:val="005130F6"/>
    <w:rsid w:val="00515697"/>
    <w:rsid w:val="00557268"/>
    <w:rsid w:val="00563A41"/>
    <w:rsid w:val="0056447A"/>
    <w:rsid w:val="005A1A40"/>
    <w:rsid w:val="005B5AD0"/>
    <w:rsid w:val="005C05F0"/>
    <w:rsid w:val="005C06BB"/>
    <w:rsid w:val="005D2E5C"/>
    <w:rsid w:val="005F2B00"/>
    <w:rsid w:val="00612FBA"/>
    <w:rsid w:val="006206AF"/>
    <w:rsid w:val="00636539"/>
    <w:rsid w:val="00656800"/>
    <w:rsid w:val="00662F5B"/>
    <w:rsid w:val="006705E1"/>
    <w:rsid w:val="00671B68"/>
    <w:rsid w:val="0068398E"/>
    <w:rsid w:val="006A5AE7"/>
    <w:rsid w:val="006A6273"/>
    <w:rsid w:val="006A7937"/>
    <w:rsid w:val="006C769D"/>
    <w:rsid w:val="00714C6A"/>
    <w:rsid w:val="0072170A"/>
    <w:rsid w:val="007231A7"/>
    <w:rsid w:val="00763171"/>
    <w:rsid w:val="00767665"/>
    <w:rsid w:val="0077009F"/>
    <w:rsid w:val="00776D75"/>
    <w:rsid w:val="007A1F47"/>
    <w:rsid w:val="007B2B99"/>
    <w:rsid w:val="007B4A0A"/>
    <w:rsid w:val="007C6B00"/>
    <w:rsid w:val="007C7826"/>
    <w:rsid w:val="007D0C4A"/>
    <w:rsid w:val="007E1FB5"/>
    <w:rsid w:val="00804786"/>
    <w:rsid w:val="00824F7D"/>
    <w:rsid w:val="008460CA"/>
    <w:rsid w:val="00852ADD"/>
    <w:rsid w:val="008A3CEE"/>
    <w:rsid w:val="008C023E"/>
    <w:rsid w:val="008C27EC"/>
    <w:rsid w:val="008E5671"/>
    <w:rsid w:val="008F09F4"/>
    <w:rsid w:val="009073C2"/>
    <w:rsid w:val="0091462E"/>
    <w:rsid w:val="00927E23"/>
    <w:rsid w:val="00933E7C"/>
    <w:rsid w:val="0095077E"/>
    <w:rsid w:val="00954142"/>
    <w:rsid w:val="00957959"/>
    <w:rsid w:val="00991AB1"/>
    <w:rsid w:val="009942DB"/>
    <w:rsid w:val="009A71B2"/>
    <w:rsid w:val="00A075B2"/>
    <w:rsid w:val="00A36EB2"/>
    <w:rsid w:val="00A37672"/>
    <w:rsid w:val="00A730F5"/>
    <w:rsid w:val="00A83AA7"/>
    <w:rsid w:val="00A861BF"/>
    <w:rsid w:val="00A87ADD"/>
    <w:rsid w:val="00AA0E5E"/>
    <w:rsid w:val="00AB5869"/>
    <w:rsid w:val="00AE136F"/>
    <w:rsid w:val="00AE715B"/>
    <w:rsid w:val="00AF4E49"/>
    <w:rsid w:val="00B63FF6"/>
    <w:rsid w:val="00B709C8"/>
    <w:rsid w:val="00B73839"/>
    <w:rsid w:val="00B80FFD"/>
    <w:rsid w:val="00B85FB3"/>
    <w:rsid w:val="00BB5AF0"/>
    <w:rsid w:val="00BD6638"/>
    <w:rsid w:val="00BE29A2"/>
    <w:rsid w:val="00C07025"/>
    <w:rsid w:val="00C12801"/>
    <w:rsid w:val="00C25400"/>
    <w:rsid w:val="00C45FE4"/>
    <w:rsid w:val="00C47BC5"/>
    <w:rsid w:val="00C50256"/>
    <w:rsid w:val="00C74C8A"/>
    <w:rsid w:val="00C838C9"/>
    <w:rsid w:val="00CD0242"/>
    <w:rsid w:val="00CD69DC"/>
    <w:rsid w:val="00CE2B1B"/>
    <w:rsid w:val="00CE388C"/>
    <w:rsid w:val="00CE5EDE"/>
    <w:rsid w:val="00CE66A3"/>
    <w:rsid w:val="00D03326"/>
    <w:rsid w:val="00D04E00"/>
    <w:rsid w:val="00D141EE"/>
    <w:rsid w:val="00D255F7"/>
    <w:rsid w:val="00D35640"/>
    <w:rsid w:val="00D60D3B"/>
    <w:rsid w:val="00D75C57"/>
    <w:rsid w:val="00D77656"/>
    <w:rsid w:val="00DB3592"/>
    <w:rsid w:val="00DB74BE"/>
    <w:rsid w:val="00DB7E05"/>
    <w:rsid w:val="00DD1A3D"/>
    <w:rsid w:val="00DD73BD"/>
    <w:rsid w:val="00E0095D"/>
    <w:rsid w:val="00E02AD1"/>
    <w:rsid w:val="00E07FF1"/>
    <w:rsid w:val="00E167A3"/>
    <w:rsid w:val="00E41411"/>
    <w:rsid w:val="00E54029"/>
    <w:rsid w:val="00E739F1"/>
    <w:rsid w:val="00E76958"/>
    <w:rsid w:val="00ED6963"/>
    <w:rsid w:val="00F56957"/>
    <w:rsid w:val="00F624AF"/>
    <w:rsid w:val="00F6462D"/>
    <w:rsid w:val="00F668C4"/>
    <w:rsid w:val="00F73AD9"/>
    <w:rsid w:val="00FB5D26"/>
    <w:rsid w:val="00FC6744"/>
    <w:rsid w:val="00FD1649"/>
    <w:rsid w:val="00FE6FFD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250FB7"/>
  <w14:defaultImageDpi w14:val="32767"/>
  <w15:docId w15:val="{1B729B61-BFD2-4B95-BE95-731F9E46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A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1A4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A1A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1A40"/>
    <w:rPr>
      <w:rFonts w:eastAsia="Times New Roman"/>
    </w:rPr>
  </w:style>
  <w:style w:type="paragraph" w:styleId="NoSpacing">
    <w:name w:val="No Spacing"/>
    <w:uiPriority w:val="1"/>
    <w:rsid w:val="005A1A40"/>
    <w:rPr>
      <w:rFonts w:eastAsia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1"/>
    <w:rsid w:val="00CE388C"/>
    <w:pPr>
      <w:widowControl w:val="0"/>
      <w:autoSpaceDE w:val="0"/>
      <w:autoSpaceDN w:val="0"/>
      <w:spacing w:before="24"/>
      <w:ind w:left="20"/>
    </w:pPr>
    <w:rPr>
      <w:rFonts w:eastAsia="Calibri" w:cs="Calibri"/>
      <w:szCs w:val="22"/>
      <w:lang w:bidi="en-US"/>
    </w:rPr>
  </w:style>
  <w:style w:type="character" w:customStyle="1" w:styleId="BodyTextChar">
    <w:name w:val="Body Text Char"/>
    <w:link w:val="BodyText"/>
    <w:uiPriority w:val="1"/>
    <w:rsid w:val="00CE388C"/>
    <w:rPr>
      <w:rFonts w:ascii="Calibri" w:eastAsia="Calibri" w:hAnsi="Calibri" w:cs="Calibri"/>
      <w:szCs w:val="22"/>
      <w:lang w:bidi="en-US"/>
    </w:rPr>
  </w:style>
  <w:style w:type="paragraph" w:customStyle="1" w:styleId="BasicParagraph">
    <w:name w:val="[Basic Paragraph]"/>
    <w:basedOn w:val="Normal"/>
    <w:uiPriority w:val="99"/>
    <w:rsid w:val="002B1F78"/>
    <w:pPr>
      <w:tabs>
        <w:tab w:val="left" w:pos="9630"/>
      </w:tabs>
      <w:autoSpaceDE w:val="0"/>
      <w:autoSpaceDN w:val="0"/>
      <w:adjustRightInd w:val="0"/>
      <w:spacing w:line="288" w:lineRule="auto"/>
      <w:ind w:right="10"/>
      <w:textAlignment w:val="center"/>
    </w:pPr>
    <w:rPr>
      <w:rFonts w:eastAsia="Calibri" w:cs="Calibri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5A1A40"/>
    <w:rPr>
      <w:rFonts w:eastAsia="Times New Roman"/>
      <w:sz w:val="24"/>
      <w:szCs w:val="24"/>
    </w:rPr>
  </w:style>
  <w:style w:type="table" w:customStyle="1" w:styleId="GridTable1Light-Accent21">
    <w:name w:val="Grid Table 1 Light - Accent 21"/>
    <w:basedOn w:val="TableNormal"/>
    <w:uiPriority w:val="46"/>
    <w:rsid w:val="006206AF"/>
    <w:pPr>
      <w:widowControl w:val="0"/>
      <w:autoSpaceDE w:val="0"/>
      <w:autoSpaceDN w:val="0"/>
    </w:pPr>
    <w:rPr>
      <w:sz w:val="22"/>
      <w:szCs w:val="22"/>
    </w:rPr>
    <w:tblPr>
      <w:tblStyleRowBandSize w:val="1"/>
      <w:tblStyleColBandSize w:val="1"/>
      <w:tblBorders>
        <w:top w:val="single" w:sz="4" w:space="0" w:color="FEE9B5"/>
        <w:left w:val="single" w:sz="4" w:space="0" w:color="FEE9B5"/>
        <w:bottom w:val="single" w:sz="4" w:space="0" w:color="FEE9B5"/>
        <w:right w:val="single" w:sz="4" w:space="0" w:color="FEE9B5"/>
        <w:insideH w:val="single" w:sz="4" w:space="0" w:color="FEE9B5"/>
        <w:insideV w:val="single" w:sz="4" w:space="0" w:color="FEE9B5"/>
      </w:tblBorders>
    </w:tblPr>
    <w:tblStylePr w:type="firstRow">
      <w:rPr>
        <w:b/>
        <w:bCs/>
      </w:rPr>
      <w:tblPr/>
      <w:tcPr>
        <w:tcBorders>
          <w:bottom w:val="single" w:sz="12" w:space="0" w:color="FDDE91"/>
        </w:tcBorders>
      </w:tcPr>
    </w:tblStylePr>
    <w:tblStylePr w:type="lastRow">
      <w:rPr>
        <w:b/>
        <w:bCs/>
      </w:rPr>
      <w:tblPr/>
      <w:tcPr>
        <w:tcBorders>
          <w:top w:val="double" w:sz="2" w:space="0" w:color="FDDE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206AF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65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3655"/>
    <w:rPr>
      <w:rFonts w:ascii="Times New Roman" w:eastAsia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E4748"/>
  </w:style>
  <w:style w:type="paragraph" w:customStyle="1" w:styleId="ReportTitle-ASTHO">
    <w:name w:val="Report Title-ASTHO"/>
    <w:basedOn w:val="Normal"/>
    <w:qFormat/>
    <w:rsid w:val="0072170A"/>
    <w:pPr>
      <w:spacing w:before="480" w:line="1016" w:lineRule="exact"/>
    </w:pPr>
    <w:rPr>
      <w:color w:val="003A5C"/>
      <w:sz w:val="52"/>
      <w:szCs w:val="44"/>
    </w:rPr>
  </w:style>
  <w:style w:type="paragraph" w:customStyle="1" w:styleId="ReportTitleBold-ASTHO">
    <w:name w:val="Report Title Bold-ASTHO"/>
    <w:basedOn w:val="Normal"/>
    <w:qFormat/>
    <w:rsid w:val="002B1F78"/>
    <w:pPr>
      <w:spacing w:before="91" w:after="240" w:line="175" w:lineRule="auto"/>
    </w:pPr>
    <w:rPr>
      <w:b/>
      <w:color w:val="003A5C"/>
      <w:sz w:val="52"/>
      <w:szCs w:val="44"/>
    </w:rPr>
  </w:style>
  <w:style w:type="paragraph" w:customStyle="1" w:styleId="BodyText11pt-ASTHO">
    <w:name w:val="Body Text 11pt-ASTHO"/>
    <w:basedOn w:val="BasicParagraph"/>
    <w:qFormat/>
    <w:rsid w:val="002B1F78"/>
    <w:pPr>
      <w:spacing w:after="320"/>
      <w:ind w:right="14"/>
    </w:pPr>
  </w:style>
  <w:style w:type="paragraph" w:customStyle="1" w:styleId="Heading-Light-ASTHO">
    <w:name w:val="Heading-Light-ASTHO"/>
    <w:basedOn w:val="Heading-Bold-ASTHO"/>
    <w:link w:val="Heading-Light-ASTHOChar"/>
    <w:qFormat/>
    <w:rsid w:val="00B709C8"/>
    <w:rPr>
      <w:b w:val="0"/>
    </w:rPr>
  </w:style>
  <w:style w:type="paragraph" w:customStyle="1" w:styleId="Heading-Bold-ASTHO">
    <w:name w:val="Heading-Bold-ASTHO"/>
    <w:basedOn w:val="Normal"/>
    <w:link w:val="Heading-Bold-ASTHOChar"/>
    <w:qFormat/>
    <w:rsid w:val="00C74C8A"/>
    <w:pPr>
      <w:spacing w:before="20"/>
    </w:pPr>
    <w:rPr>
      <w:b/>
      <w:color w:val="003A5C"/>
      <w:sz w:val="44"/>
      <w:szCs w:val="44"/>
    </w:rPr>
  </w:style>
  <w:style w:type="paragraph" w:customStyle="1" w:styleId="SubHeading01-ASTHO">
    <w:name w:val="Sub Heading01-ASTHO"/>
    <w:basedOn w:val="Normal"/>
    <w:qFormat/>
    <w:rsid w:val="00C74C8A"/>
    <w:pPr>
      <w:spacing w:before="69"/>
    </w:pPr>
    <w:rPr>
      <w:b/>
      <w:color w:val="000000"/>
      <w:sz w:val="28"/>
      <w:szCs w:val="28"/>
    </w:rPr>
  </w:style>
  <w:style w:type="paragraph" w:customStyle="1" w:styleId="SubHeading02-ASTHO">
    <w:name w:val="Sub Heading02-ASTHO"/>
    <w:basedOn w:val="Normal"/>
    <w:qFormat/>
    <w:rsid w:val="00B709C8"/>
    <w:pPr>
      <w:spacing w:before="69" w:after="320"/>
      <w:ind w:left="216"/>
    </w:pPr>
    <w:rPr>
      <w:b/>
      <w:color w:val="EB5300"/>
    </w:rPr>
  </w:style>
  <w:style w:type="paragraph" w:customStyle="1" w:styleId="OrangeText-ASTHO">
    <w:name w:val="Orange Text-ASTHO"/>
    <w:basedOn w:val="BodyText"/>
    <w:link w:val="OrangeText-ASTHOChar"/>
    <w:qFormat/>
    <w:rsid w:val="00991AB1"/>
    <w:pPr>
      <w:spacing w:before="0" w:line="235" w:lineRule="auto"/>
    </w:pPr>
    <w:rPr>
      <w:color w:val="EB5300"/>
    </w:rPr>
  </w:style>
  <w:style w:type="paragraph" w:customStyle="1" w:styleId="Bulletpoint-BlackText-ASTHO">
    <w:name w:val="Bulletpoint-Black Text-ASTHO"/>
    <w:basedOn w:val="BodyText"/>
    <w:qFormat/>
    <w:rsid w:val="00991AB1"/>
    <w:pPr>
      <w:numPr>
        <w:numId w:val="1"/>
      </w:numPr>
      <w:spacing w:line="235" w:lineRule="auto"/>
      <w:ind w:right="17"/>
      <w:jc w:val="both"/>
    </w:pPr>
    <w:rPr>
      <w:color w:val="231F20"/>
    </w:rPr>
  </w:style>
  <w:style w:type="character" w:customStyle="1" w:styleId="OrangeText-ASTHOChar">
    <w:name w:val="Orange Text-ASTHO Char"/>
    <w:link w:val="OrangeText-ASTHO"/>
    <w:rsid w:val="00CE388C"/>
    <w:rPr>
      <w:rFonts w:ascii="Calibri" w:eastAsia="Calibri" w:hAnsi="Calibri" w:cs="Calibri"/>
      <w:color w:val="EB5300"/>
      <w:szCs w:val="22"/>
      <w:lang w:bidi="en-US"/>
    </w:rPr>
  </w:style>
  <w:style w:type="paragraph" w:customStyle="1" w:styleId="NumberedList-BlackText-ASTHO">
    <w:name w:val="Numbered List-Black Text-ASTHO"/>
    <w:basedOn w:val="BodyText"/>
    <w:qFormat/>
    <w:rsid w:val="00991AB1"/>
    <w:pPr>
      <w:numPr>
        <w:numId w:val="2"/>
      </w:numPr>
      <w:spacing w:line="235" w:lineRule="auto"/>
      <w:ind w:right="17"/>
      <w:jc w:val="both"/>
    </w:pPr>
    <w:rPr>
      <w:color w:val="231F20"/>
    </w:rPr>
  </w:style>
  <w:style w:type="paragraph" w:customStyle="1" w:styleId="paragraphtext-ASTHO">
    <w:name w:val="paragraph text-ASTHO"/>
    <w:basedOn w:val="Normal"/>
    <w:qFormat/>
    <w:rsid w:val="00CE388C"/>
    <w:pPr>
      <w:spacing w:after="320"/>
    </w:pPr>
  </w:style>
  <w:style w:type="character" w:customStyle="1" w:styleId="Heading-Bold-ASTHOChar">
    <w:name w:val="Heading-Bold-ASTHO Char"/>
    <w:link w:val="Heading-Bold-ASTHO"/>
    <w:rsid w:val="00B709C8"/>
    <w:rPr>
      <w:rFonts w:eastAsia="Times New Roman"/>
      <w:b/>
      <w:color w:val="003A5C"/>
      <w:sz w:val="44"/>
      <w:szCs w:val="44"/>
    </w:rPr>
  </w:style>
  <w:style w:type="paragraph" w:customStyle="1" w:styleId="BodyText12pt-ASTHO">
    <w:name w:val="Body Text 12pt-ASTHO"/>
    <w:basedOn w:val="Normal"/>
    <w:qFormat/>
    <w:rsid w:val="00B709C8"/>
    <w:pPr>
      <w:spacing w:after="320"/>
    </w:pPr>
  </w:style>
  <w:style w:type="character" w:customStyle="1" w:styleId="Heading-Light-ASTHOChar">
    <w:name w:val="Heading-Light-ASTHO Char"/>
    <w:link w:val="Heading-Light-ASTHO"/>
    <w:rsid w:val="00B709C8"/>
    <w:rPr>
      <w:rFonts w:eastAsia="Times New Roman"/>
      <w:b w:val="0"/>
      <w:color w:val="003A5C"/>
      <w:sz w:val="44"/>
      <w:szCs w:val="44"/>
    </w:rPr>
  </w:style>
  <w:style w:type="paragraph" w:customStyle="1" w:styleId="ReportPublicationDate-ASTHO">
    <w:name w:val="Report Publication Date-ASTHO"/>
    <w:basedOn w:val="Normal"/>
    <w:rsid w:val="007C7826"/>
    <w:pPr>
      <w:ind w:right="-66"/>
      <w:jc w:val="right"/>
    </w:pPr>
    <w:rPr>
      <w:rFonts w:ascii="Gotham Regular" w:hAnsi="Gotham Regular"/>
      <w:b/>
      <w:color w:val="E2562F"/>
    </w:rPr>
  </w:style>
  <w:style w:type="character" w:styleId="PlaceholderText">
    <w:name w:val="Placeholder Text"/>
    <w:basedOn w:val="DefaultParagraphFont"/>
    <w:uiPriority w:val="99"/>
    <w:semiHidden/>
    <w:rsid w:val="003275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7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8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75B2"/>
    <w:pPr>
      <w:ind w:left="720"/>
    </w:pPr>
    <w:rPr>
      <w:rFonts w:eastAsiaTheme="minorHAns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352B3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8460CA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60CA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8460CA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CD0242"/>
    <w:pPr>
      <w:widowControl w:val="0"/>
      <w:autoSpaceDE w:val="0"/>
      <w:autoSpaceDN w:val="0"/>
      <w:adjustRightInd w:val="0"/>
      <w:spacing w:line="265" w:lineRule="exact"/>
      <w:ind w:left="107"/>
    </w:pPr>
    <w:rPr>
      <w:rFonts w:eastAsiaTheme="minorEastAsia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mprovepartners.org/toolbox/toolbox-details/qi-videos-tools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yu.edu/content/dam/nyu/hr/documents/Project_Charter_Template.do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grams\Communications\Design%20Projects\2018\CB_TA%20Templates\FINAL\Universal%20Template\Universal%20Template\Universal%20Template\18-ASTHO-0217-Templates-UniversalTemplate-180823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12E45F3E17949B199D35F1AC2F790" ma:contentTypeVersion="12" ma:contentTypeDescription="Create a new document." ma:contentTypeScope="" ma:versionID="e71220ec5d7b85b01c802ba7dc92f3d9">
  <xsd:schema xmlns:xsd="http://www.w3.org/2001/XMLSchema" xmlns:xs="http://www.w3.org/2001/XMLSchema" xmlns:p="http://schemas.microsoft.com/office/2006/metadata/properties" xmlns:ns2="1999f0da-7219-461d-82b4-c6f1a443255a" xmlns:ns3="59d592d9-3333-4441-a0bd-1a99d77e9805" targetNamespace="http://schemas.microsoft.com/office/2006/metadata/properties" ma:root="true" ma:fieldsID="cb8865540012e637d9dd3d0da8eeb6ca" ns2:_="" ns3:_="">
    <xsd:import namespace="1999f0da-7219-461d-82b4-c6f1a443255a"/>
    <xsd:import namespace="59d592d9-3333-4441-a0bd-1a99d77e9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9f0da-7219-461d-82b4-c6f1a4432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592d9-3333-4441-a0bd-1a99d77e9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0F3364-4460-4590-B201-2845068517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CB619-1451-40B6-8677-C19C6886A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55586-C499-4E7E-98FC-9BE65C9F6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9f0da-7219-461d-82b4-c6f1a443255a"/>
    <ds:schemaRef ds:uri="59d592d9-3333-4441-a0bd-1a99d77e9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8E751D-8B53-460B-86F1-CD394755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18-ASTHO-0217-Templates-UniversalTemplate-180823-Final.dotx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Erdelack</dc:creator>
  <cp:keywords/>
  <dc:description/>
  <cp:lastModifiedBy>Emily Lapayowker</cp:lastModifiedBy>
  <cp:revision>2</cp:revision>
  <cp:lastPrinted>2018-08-01T19:55:00Z</cp:lastPrinted>
  <dcterms:created xsi:type="dcterms:W3CDTF">2021-09-21T17:31:00Z</dcterms:created>
  <dcterms:modified xsi:type="dcterms:W3CDTF">2021-09-21T17:31:00Z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0x01010001512E45F3E17949B199D35F1AC2F790</vt:lpwstr>
  </property>
</Properties>
</file>