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570" w14:textId="77777777" w:rsidR="008460CA" w:rsidRDefault="008460CA" w:rsidP="008460CA">
      <w:pPr>
        <w:pStyle w:val="FootnoteText"/>
        <w:rPr>
          <w:sz w:val="24"/>
          <w:szCs w:val="24"/>
        </w:rPr>
      </w:pPr>
    </w:p>
    <w:p w14:paraId="61736A59" w14:textId="1F5007D8" w:rsidR="0074277C" w:rsidRDefault="0074277C" w:rsidP="0074277C">
      <w:pPr>
        <w:jc w:val="center"/>
        <w:rPr>
          <w:b/>
          <w:bCs/>
        </w:rPr>
      </w:pPr>
      <w:r w:rsidRPr="0CEAA86A">
        <w:rPr>
          <w:b/>
          <w:bCs/>
        </w:rPr>
        <w:t>Example</w:t>
      </w:r>
      <w:r>
        <w:rPr>
          <w:b/>
          <w:bCs/>
        </w:rPr>
        <w:t xml:space="preserve"> of a</w:t>
      </w:r>
      <w:r w:rsidRPr="0CEAA86A">
        <w:rPr>
          <w:b/>
          <w:bCs/>
        </w:rPr>
        <w:t xml:space="preserve"> Policy/Procedure Creation Process Map</w:t>
      </w:r>
    </w:p>
    <w:p w14:paraId="13CB2B67" w14:textId="77777777" w:rsidR="0074277C" w:rsidRPr="0074277C" w:rsidRDefault="0074277C" w:rsidP="0074277C">
      <w:pPr>
        <w:pStyle w:val="Footer"/>
        <w:jc w:val="center"/>
        <w:rPr>
          <w:i/>
          <w:iCs/>
          <w:sz w:val="16"/>
          <w:szCs w:val="16"/>
        </w:rPr>
      </w:pPr>
      <w:r w:rsidRPr="0074277C">
        <w:rPr>
          <w:i/>
          <w:iCs/>
          <w:sz w:val="16"/>
          <w:szCs w:val="16"/>
        </w:rPr>
        <w:t>Adapted from Connecticut Department of Public Health</w:t>
      </w:r>
    </w:p>
    <w:p w14:paraId="2848F49F" w14:textId="11DD332F" w:rsidR="0074277C" w:rsidRDefault="0074277C" w:rsidP="00F56957">
      <w:pPr>
        <w:pStyle w:val="FootnoteText"/>
        <w:rPr>
          <w:sz w:val="24"/>
          <w:szCs w:val="24"/>
        </w:rPr>
      </w:pPr>
    </w:p>
    <w:p w14:paraId="6E01471F" w14:textId="4212612E" w:rsidR="0074277C" w:rsidRDefault="0074277C" w:rsidP="00F56957">
      <w:pPr>
        <w:pStyle w:val="FootnoteText"/>
        <w:rPr>
          <w:sz w:val="24"/>
          <w:szCs w:val="24"/>
        </w:rPr>
      </w:pPr>
    </w:p>
    <w:p w14:paraId="5626F15C" w14:textId="38ED4CE0" w:rsidR="0074277C" w:rsidRDefault="0074277C" w:rsidP="00F56957">
      <w:pPr>
        <w:pStyle w:val="FootnoteText"/>
        <w:rPr>
          <w:sz w:val="24"/>
          <w:szCs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AAFA08" wp14:editId="7446B1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554220" cy="7606030"/>
                <wp:effectExtent l="19050" t="0" r="17780" b="1397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220" cy="7606030"/>
                          <a:chOff x="0" y="0"/>
                          <a:chExt cx="4554364" cy="7606343"/>
                        </a:xfrm>
                      </wpg:grpSpPr>
                      <wps:wsp>
                        <wps:cNvPr id="228" name="Straight Arrow Connector 228"/>
                        <wps:cNvCnPr/>
                        <wps:spPr>
                          <a:xfrm>
                            <a:off x="998710" y="2553077"/>
                            <a:ext cx="0" cy="5029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Arrow Connector 229"/>
                        <wps:cNvCnPr/>
                        <wps:spPr>
                          <a:xfrm>
                            <a:off x="980603" y="3856776"/>
                            <a:ext cx="0" cy="5029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0" name="Group 230"/>
                        <wpg:cNvGrpSpPr/>
                        <wpg:grpSpPr>
                          <a:xfrm>
                            <a:off x="0" y="0"/>
                            <a:ext cx="4554364" cy="7606343"/>
                            <a:chOff x="0" y="0"/>
                            <a:chExt cx="4554364" cy="7606343"/>
                          </a:xfrm>
                        </wpg:grpSpPr>
                        <wps:wsp>
                          <wps:cNvPr id="231" name="Straight Arrow Connector 231"/>
                          <wps:cNvCnPr/>
                          <wps:spPr>
                            <a:xfrm>
                              <a:off x="998710" y="1213164"/>
                              <a:ext cx="0" cy="5943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2" name="Group 232"/>
                          <wpg:cNvGrpSpPr/>
                          <wpg:grpSpPr>
                            <a:xfrm>
                              <a:off x="44324" y="0"/>
                              <a:ext cx="1944370" cy="1232535"/>
                              <a:chOff x="0" y="0"/>
                              <a:chExt cx="1944547" cy="1232704"/>
                            </a:xfrm>
                          </wpg:grpSpPr>
                          <wps:wsp>
                            <wps:cNvPr id="233" name="Oval 233"/>
                            <wps:cNvSpPr/>
                            <wps:spPr>
                              <a:xfrm>
                                <a:off x="0" y="0"/>
                                <a:ext cx="1944547" cy="123270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99" y="283580"/>
                                <a:ext cx="1788160" cy="833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0E40A" w14:textId="77777777" w:rsidR="0074277C" w:rsidRPr="0064541F" w:rsidRDefault="0074277C" w:rsidP="0074277C">
                                  <w:pPr>
                                    <w:spacing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64541F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Determine with your supervisor if a policy/procedure is needed/required and meet with key staff/</w:t>
                                  </w:r>
                                  <w:r w:rsidRPr="0064541F">
                                    <w:rPr>
                                      <w:rFonts w:eastAsia="Arial" w:cstheme="minorHAnsi"/>
                                      <w:color w:val="111111"/>
                                      <w:position w:val="-1"/>
                                      <w:sz w:val="19"/>
                                      <w:szCs w:val="19"/>
                                    </w:rPr>
                                    <w:t>programs.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35" name="Group 235"/>
                          <wpg:cNvGrpSpPr/>
                          <wpg:grpSpPr>
                            <a:xfrm>
                              <a:off x="134859" y="1846907"/>
                              <a:ext cx="1787525" cy="711835"/>
                              <a:chOff x="0" y="0"/>
                              <a:chExt cx="1788159" cy="711843"/>
                            </a:xfrm>
                          </wpg:grpSpPr>
                          <wps:wsp>
                            <wps:cNvPr id="236" name="Rectangle 236"/>
                            <wps:cNvSpPr/>
                            <wps:spPr>
                              <a:xfrm>
                                <a:off x="46299" y="0"/>
                                <a:ext cx="1695396" cy="711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833"/>
                                <a:ext cx="1788159" cy="6457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90861" w14:textId="77777777" w:rsidR="0074277C" w:rsidRPr="0064541F" w:rsidRDefault="0074277C" w:rsidP="0074277C">
                                  <w:pPr>
                                    <w:spacing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Read and consult “Policy Guide” for guidelines on policy creation, review, and approval.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38" name="Group 238"/>
                          <wpg:cNvGrpSpPr/>
                          <wpg:grpSpPr>
                            <a:xfrm>
                              <a:off x="143912" y="3078178"/>
                              <a:ext cx="1787525" cy="775335"/>
                              <a:chOff x="0" y="0"/>
                              <a:chExt cx="1788159" cy="775504"/>
                            </a:xfrm>
                          </wpg:grpSpPr>
                          <wps:wsp>
                            <wps:cNvPr id="239" name="Rectangle 239"/>
                            <wps:cNvSpPr/>
                            <wps:spPr>
                              <a:xfrm>
                                <a:off x="46299" y="0"/>
                                <a:ext cx="1660525" cy="775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1000"/>
                                <a:ext cx="1788159" cy="6457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36CA5" w14:textId="77777777" w:rsidR="0074277C" w:rsidRPr="0064541F" w:rsidRDefault="0074277C" w:rsidP="0074277C">
                                  <w:pPr>
                                    <w:spacing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Create policy with approval of supervisor, senior manager, and/or agency leadership.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41" name="Group 241"/>
                          <wpg:cNvGrpSpPr/>
                          <wpg:grpSpPr>
                            <a:xfrm>
                              <a:off x="0" y="4391874"/>
                              <a:ext cx="1978660" cy="1372870"/>
                              <a:chOff x="0" y="0"/>
                              <a:chExt cx="1978660" cy="1372870"/>
                            </a:xfrm>
                          </wpg:grpSpPr>
                          <wps:wsp>
                            <wps:cNvPr id="242" name="Flowchart: Decision 242"/>
                            <wps:cNvSpPr/>
                            <wps:spPr>
                              <a:xfrm>
                                <a:off x="0" y="0"/>
                                <a:ext cx="1978660" cy="13728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60" y="420788"/>
                                <a:ext cx="1787525" cy="645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BD612" w14:textId="77777777" w:rsidR="0074277C" w:rsidRPr="0064541F" w:rsidRDefault="0074277C" w:rsidP="0074277C">
                                  <w:pPr>
                                    <w:spacing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Does the policy involve 2+ sections of the department from different branches?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44" name="Group 244"/>
                          <wpg:cNvGrpSpPr/>
                          <wpg:grpSpPr>
                            <a:xfrm>
                              <a:off x="26217" y="6373639"/>
                              <a:ext cx="1944547" cy="1232704"/>
                              <a:chOff x="0" y="0"/>
                              <a:chExt cx="1944547" cy="1232704"/>
                            </a:xfrm>
                          </wpg:grpSpPr>
                          <wps:wsp>
                            <wps:cNvPr id="245" name="Oval 245"/>
                            <wps:cNvSpPr/>
                            <wps:spPr>
                              <a:xfrm>
                                <a:off x="0" y="0"/>
                                <a:ext cx="1944547" cy="123270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95" y="127304"/>
                                <a:ext cx="1787524" cy="1009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0728B" w14:textId="06B13A19" w:rsidR="0074277C" w:rsidRPr="0064541F" w:rsidRDefault="0074277C" w:rsidP="0074277C">
                                  <w:pPr>
                                    <w:spacing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Send to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olicy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eview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eam coordinator for standardization,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olicy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eview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eam review,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ealth </w:t>
                                  </w:r>
                                  <w:r w:rsidR="00CE410E"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 xml:space="preserve">fficial signature, and posting in central location.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47" name="Group 247"/>
                          <wpg:cNvGrpSpPr/>
                          <wpg:grpSpPr>
                            <a:xfrm>
                              <a:off x="2696989" y="4517679"/>
                              <a:ext cx="1857375" cy="1145540"/>
                              <a:chOff x="69449" y="40512"/>
                              <a:chExt cx="1857736" cy="1145725"/>
                            </a:xfrm>
                          </wpg:grpSpPr>
                          <wps:wsp>
                            <wps:cNvPr id="248" name="Oval 248"/>
                            <wps:cNvSpPr/>
                            <wps:spPr>
                              <a:xfrm>
                                <a:off x="69449" y="40512"/>
                                <a:ext cx="1857736" cy="1145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23" y="312516"/>
                                <a:ext cx="1787525" cy="645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6F7AB" w14:textId="77777777" w:rsidR="0074277C" w:rsidRPr="0064541F" w:rsidRDefault="0074277C" w:rsidP="0074277C">
                                  <w:pPr>
                                    <w:spacing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color w:val="111111"/>
                                      <w:sz w:val="19"/>
                                      <w:szCs w:val="19"/>
                                    </w:rPr>
                                    <w:t>Send to senior manager or branch manager for review and approval.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50" name="Straight Arrow Connector 250"/>
                          <wps:cNvCnPr/>
                          <wps:spPr>
                            <a:xfrm>
                              <a:off x="989657" y="5776111"/>
                              <a:ext cx="0" cy="5486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Straight Arrow Connector 251"/>
                          <wps:cNvCnPr/>
                          <wps:spPr>
                            <a:xfrm flipV="1">
                              <a:off x="1978660" y="5075779"/>
                              <a:ext cx="718330" cy="25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461" y="4789283"/>
                              <a:ext cx="39878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88254D" w14:textId="77777777" w:rsidR="0074277C" w:rsidRDefault="0074277C" w:rsidP="0074277C"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991" y="5884752"/>
                              <a:ext cx="39878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0BCE12" w14:textId="77777777" w:rsidR="0074277C" w:rsidRDefault="0074277C" w:rsidP="0074277C"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AFA08" id="Group 227" o:spid="_x0000_s1026" style="position:absolute;margin-left:0;margin-top:-.05pt;width:358.6pt;height:598.9pt;z-index:251659264;mso-position-horizontal-relative:margin" coordsize="45543,7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8" o:spid="_x0000_s1027" type="#_x0000_t32" style="position:absolute;left:9987;top:25530;width:0;height:5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" strokecolor="black [3213]" strokeweight="1.5pt">
                  <v:stroke endarrow="block" joinstyle="miter"/>
                </v:shape>
                <v:shape id="Straight Arrow Connector 229" o:spid="_x0000_s1028" type="#_x0000_t32" style="position:absolute;left:9806;top:38567;width:0;height:5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" strokecolor="black [3213]" strokeweight="1.5pt">
                  <v:stroke endarrow="block" joinstyle="miter"/>
                </v:shape>
                <v:group id="Group 230" o:spid="_x0000_s1029" style="position:absolute;width:45543;height:76063" coordsize="45543,7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Straight Arrow Connector 231" o:spid="_x0000_s1030" type="#_x0000_t32" style="position:absolute;left:9987;top:12131;width:0;height:5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" strokecolor="black [3213]" strokeweight="1.5pt">
                    <v:stroke endarrow="block" joinstyle="miter"/>
                  </v:shape>
                  <v:group id="Group 232" o:spid="_x0000_s1031" style="position:absolute;left:443;width:19443;height:12325" coordsize="19445,1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oval id="Oval 233" o:spid="_x0000_s1032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" filled="f" strokecolor="black [3213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462;top:2835;width:17882;height:8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<v:textbox style="mso-fit-shape-to-text:t">
                        <w:txbxContent>
                          <w:p w14:paraId="0FC0E40A" w14:textId="77777777" w:rsidR="0074277C" w:rsidRPr="0064541F" w:rsidRDefault="0074277C" w:rsidP="0074277C">
                            <w:pPr>
                              <w:spacing w:line="296" w:lineRule="auto"/>
                              <w:ind w:right="-3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4541F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Determine with your supervisor if a policy/procedure is needed/required and meet with key staff/</w:t>
                            </w:r>
                            <w:r w:rsidRPr="0064541F">
                              <w:rPr>
                                <w:rFonts w:eastAsia="Arial" w:cstheme="minorHAnsi"/>
                                <w:color w:val="111111"/>
                                <w:position w:val="-1"/>
                                <w:sz w:val="19"/>
                                <w:szCs w:val="19"/>
                              </w:rPr>
                              <w:t>programs.</w:t>
                            </w:r>
                          </w:p>
                        </w:txbxContent>
                      </v:textbox>
                    </v:shape>
                  </v:group>
                  <v:group id="Group 235" o:spid="_x0000_s1034" style="position:absolute;left:1348;top:18469;width:17875;height:7118" coordsize="17881,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rect id="Rectangle 236" o:spid="_x0000_s1035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1G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MCXtRsYAAADcAAAA&#10;DwAAAAAAAAAAAAAAAAAHAgAAZHJzL2Rvd25yZXYueG1sUEsFBgAAAAADAAMAtwAAAPoCAAAAAA==&#10;" filled="f" strokecolor="black [3213]" strokeweight="1pt"/>
                    <v:shape id="_x0000_s1036" type="#_x0000_t202" style="position:absolute;top:578;width:17881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      <v:textbox style="mso-fit-shape-to-text:t">
                        <w:txbxContent>
                          <w:p w14:paraId="75F90861" w14:textId="77777777" w:rsidR="0074277C" w:rsidRPr="0064541F" w:rsidRDefault="0074277C" w:rsidP="0074277C">
                            <w:pPr>
                              <w:spacing w:line="296" w:lineRule="auto"/>
                              <w:ind w:right="-36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Read and consult “Policy Guide” for guidelines on policy creation, review, and approval.</w:t>
                            </w:r>
                          </w:p>
                        </w:txbxContent>
                      </v:textbox>
                    </v:shape>
                  </v:group>
                  <v:group id="Group 238" o:spid="_x0000_s1037" style="position:absolute;left:1439;top:30781;width:17875;height:7754" coordsize="17881,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rect id="Rectangle 239" o:spid="_x0000_s1038" style="position:absolute;left:462;width:16606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k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EG6eTTHAAAA3AAA&#10;AA8AAAAAAAAAAAAAAAAABwIAAGRycy9kb3ducmV2LnhtbFBLBQYAAAAAAwADALcAAAD7AgAAAAA=&#10;" filled="f" strokecolor="black [3213]" strokeweight="1pt"/>
                    <v:shape id="_x0000_s1039" type="#_x0000_t202" style="position:absolute;top:810;width:17881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  <v:textbox style="mso-fit-shape-to-text:t">
                        <w:txbxContent>
                          <w:p w14:paraId="6DC36CA5" w14:textId="77777777" w:rsidR="0074277C" w:rsidRPr="0064541F" w:rsidRDefault="0074277C" w:rsidP="0074277C">
                            <w:pPr>
                              <w:spacing w:line="296" w:lineRule="auto"/>
                              <w:ind w:right="-36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Create policy with approval of supervisor, senior manager, and/or agency leadership.</w:t>
                            </w:r>
                          </w:p>
                        </w:txbxContent>
                      </v:textbox>
                    </v:shape>
                  </v:group>
                  <v:group id="Group 241" o:spid="_x0000_s1040" style="position:absolute;top:43918;width:19786;height:13729" coordsize="19786,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42" o:spid="_x0000_s1041" type="#_x0000_t110" style="position:absolute;width:19786;height:1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" filled="f" strokecolor="black [3213]" strokeweight="1pt"/>
                    <v:shape id="_x0000_s1042" type="#_x0000_t202" style="position:absolute;left:677;top:4207;width:17875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<v:textbox style="mso-fit-shape-to-text:t">
                        <w:txbxContent>
                          <w:p w14:paraId="7D2BD612" w14:textId="77777777" w:rsidR="0074277C" w:rsidRPr="0064541F" w:rsidRDefault="0074277C" w:rsidP="0074277C">
                            <w:pPr>
                              <w:spacing w:line="296" w:lineRule="auto"/>
                              <w:ind w:right="-36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Does the policy involve 2+ sections of the department from different branches?</w:t>
                            </w:r>
                          </w:p>
                        </w:txbxContent>
                      </v:textbox>
                    </v:shape>
                  </v:group>
                  <v:group id="Group 244" o:spid="_x0000_s1043" style="position:absolute;left:262;top:63736;width:19445;height:12327" coordsize="19445,1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oval id="Oval 245" o:spid="_x0000_s1044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uW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" filled="f" strokecolor="black [3213]" strokeweight="1pt">
                      <v:stroke joinstyle="miter"/>
                    </v:oval>
                    <v:shape id="_x0000_s1045" type="#_x0000_t202" style="position:absolute;left:462;top:1273;width:17876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<v:textbox style="mso-fit-shape-to-text:t">
                        <w:txbxContent>
                          <w:p w14:paraId="15C0728B" w14:textId="06B13A19" w:rsidR="0074277C" w:rsidRPr="0064541F" w:rsidRDefault="0074277C" w:rsidP="0074277C">
                            <w:pPr>
                              <w:spacing w:line="296" w:lineRule="auto"/>
                              <w:ind w:right="-36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Send to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olicy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eview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eam coordinator for standardization,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olicy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eview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eam review,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CE410E"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 xml:space="preserve">fficial signature, and posting in central location. </w:t>
                            </w:r>
                          </w:p>
                        </w:txbxContent>
                      </v:textbox>
                    </v:shape>
                  </v:group>
                  <v:group id="Group 247" o:spid="_x0000_s1046" style="position:absolute;left:26969;top:45176;width:18574;height:11456" coordorigin="694,405" coordsize="18577,1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oval id="Oval 248" o:spid="_x0000_s1047" style="position:absolute;left:694;top:405;width:18577;height:1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QI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" filled="f" strokecolor="black [3213]" strokeweight="1pt">
                      <v:stroke joinstyle="miter"/>
                    </v:oval>
                    <v:shape id="_x0000_s1048" type="#_x0000_t202" style="position:absolute;left:810;top:3125;width:17875;height:6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  <v:textbox style="mso-fit-shape-to-text:t">
                        <w:txbxContent>
                          <w:p w14:paraId="12F6F7AB" w14:textId="77777777" w:rsidR="0074277C" w:rsidRPr="0064541F" w:rsidRDefault="0074277C" w:rsidP="0074277C">
                            <w:pPr>
                              <w:spacing w:line="296" w:lineRule="auto"/>
                              <w:ind w:right="-36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111111"/>
                                <w:sz w:val="19"/>
                                <w:szCs w:val="19"/>
                              </w:rPr>
                              <w:t>Send to senior manager or branch manager for review and approval.</w:t>
                            </w:r>
                          </w:p>
                        </w:txbxContent>
                      </v:textbox>
                    </v:shape>
                  </v:group>
                  <v:shape id="Straight Arrow Connector 250" o:spid="_x0000_s1049" type="#_x0000_t32" style="position:absolute;left:9896;top:57761;width:0;height:5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" strokecolor="black [3213]" strokeweight="1.5pt">
                    <v:stroke endarrow="block" joinstyle="miter"/>
                  </v:shape>
                  <v:shape id="Straight Arrow Connector 251" o:spid="_x0000_s1050" type="#_x0000_t32" style="position:absolute;left:19786;top:50757;width:7183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" strokecolor="black [3213]" strokeweight="1.5pt">
                    <v:stroke endarrow="block" joinstyle="miter"/>
                  </v:shape>
                  <v:shape id="_x0000_s1051" type="#_x0000_t202" style="position:absolute;left:20994;top:47892;width:398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qc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JnA75lwBOT2BwAA//8DAFBLAQItABQABgAIAAAAIQDb4fbL7gAAAIUBAAATAAAAAAAAAAAA&#10;AAAAAAAAAABbQ29udGVudF9UeXBlc10ueG1sUEsBAi0AFAAGAAgAAAAhAFr0LFu/AAAAFQEAAAsA&#10;AAAAAAAAAAAAAAAAHwEAAF9yZWxzLy5yZWxzUEsBAi0AFAAGAAgAAAAhABiUOpzEAAAA3AAAAA8A&#10;AAAAAAAAAAAAAAAABwIAAGRycy9kb3ducmV2LnhtbFBLBQYAAAAAAwADALcAAAD4AgAAAAA=&#10;" stroked="f">
                    <v:textbox>
                      <w:txbxContent>
                        <w:p w14:paraId="2788254D" w14:textId="77777777" w:rsidR="0074277C" w:rsidRDefault="0074277C" w:rsidP="0074277C">
                          <w:r>
                            <w:t>No</w:t>
                          </w:r>
                        </w:p>
                      </w:txbxContent>
                    </v:textbox>
                  </v:shape>
                  <v:shape id="_x0000_s1052" type="#_x0000_t202" style="position:absolute;left:10039;top:58847;width:398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  <v:textbox>
                      <w:txbxContent>
                        <w:p w14:paraId="2D0BCE12" w14:textId="77777777" w:rsidR="0074277C" w:rsidRDefault="0074277C" w:rsidP="0074277C">
                          <w:r>
                            <w:t>Yes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BF1E674" w14:textId="2A22B1C8" w:rsidR="0074277C" w:rsidRDefault="0074277C" w:rsidP="00F56957">
      <w:pPr>
        <w:pStyle w:val="FootnoteText"/>
        <w:rPr>
          <w:sz w:val="24"/>
          <w:szCs w:val="24"/>
        </w:rPr>
      </w:pPr>
    </w:p>
    <w:p w14:paraId="100AFDA2" w14:textId="10B0D744" w:rsidR="0074277C" w:rsidRDefault="0074277C" w:rsidP="00F56957">
      <w:pPr>
        <w:pStyle w:val="FootnoteText"/>
        <w:rPr>
          <w:sz w:val="24"/>
          <w:szCs w:val="24"/>
        </w:rPr>
      </w:pPr>
    </w:p>
    <w:p w14:paraId="6B3F1402" w14:textId="6DEF756D" w:rsidR="0074277C" w:rsidRDefault="0074277C" w:rsidP="00F56957">
      <w:pPr>
        <w:pStyle w:val="FootnoteText"/>
        <w:rPr>
          <w:sz w:val="24"/>
          <w:szCs w:val="24"/>
        </w:rPr>
      </w:pPr>
    </w:p>
    <w:p w14:paraId="1678DB99" w14:textId="358D3FF2" w:rsidR="0074277C" w:rsidRDefault="0074277C" w:rsidP="00F56957">
      <w:pPr>
        <w:pStyle w:val="FootnoteText"/>
        <w:rPr>
          <w:sz w:val="24"/>
          <w:szCs w:val="24"/>
        </w:rPr>
      </w:pPr>
    </w:p>
    <w:p w14:paraId="06DAE5B5" w14:textId="16AB0C79" w:rsidR="0074277C" w:rsidRDefault="0074277C" w:rsidP="00F56957">
      <w:pPr>
        <w:pStyle w:val="FootnoteText"/>
        <w:rPr>
          <w:sz w:val="24"/>
          <w:szCs w:val="24"/>
        </w:rPr>
      </w:pPr>
    </w:p>
    <w:p w14:paraId="3B0A4EE1" w14:textId="1580EE2D" w:rsidR="0074277C" w:rsidRDefault="0074277C" w:rsidP="00F56957">
      <w:pPr>
        <w:pStyle w:val="FootnoteText"/>
        <w:rPr>
          <w:sz w:val="24"/>
          <w:szCs w:val="24"/>
        </w:rPr>
      </w:pPr>
    </w:p>
    <w:p w14:paraId="0E3DDF0F" w14:textId="76A30A74" w:rsidR="0074277C" w:rsidRDefault="0074277C" w:rsidP="00F56957">
      <w:pPr>
        <w:pStyle w:val="FootnoteText"/>
        <w:rPr>
          <w:sz w:val="24"/>
          <w:szCs w:val="24"/>
        </w:rPr>
      </w:pPr>
    </w:p>
    <w:p w14:paraId="67D4F355" w14:textId="6F87F2FF" w:rsidR="0074277C" w:rsidRDefault="0074277C" w:rsidP="00F56957">
      <w:pPr>
        <w:pStyle w:val="FootnoteText"/>
        <w:rPr>
          <w:sz w:val="24"/>
          <w:szCs w:val="24"/>
        </w:rPr>
      </w:pPr>
    </w:p>
    <w:p w14:paraId="4D8208C9" w14:textId="1097F372" w:rsidR="0074277C" w:rsidRDefault="0074277C" w:rsidP="00F56957">
      <w:pPr>
        <w:pStyle w:val="FootnoteText"/>
        <w:rPr>
          <w:sz w:val="24"/>
          <w:szCs w:val="24"/>
        </w:rPr>
      </w:pPr>
    </w:p>
    <w:p w14:paraId="30630986" w14:textId="62711A7E" w:rsidR="0074277C" w:rsidRDefault="0074277C" w:rsidP="00F56957">
      <w:pPr>
        <w:pStyle w:val="FootnoteText"/>
        <w:rPr>
          <w:sz w:val="24"/>
          <w:szCs w:val="24"/>
        </w:rPr>
      </w:pPr>
    </w:p>
    <w:p w14:paraId="2812322F" w14:textId="5D1C09D1" w:rsidR="0074277C" w:rsidRDefault="0074277C" w:rsidP="00F56957">
      <w:pPr>
        <w:pStyle w:val="FootnoteText"/>
        <w:rPr>
          <w:sz w:val="24"/>
          <w:szCs w:val="24"/>
        </w:rPr>
      </w:pPr>
    </w:p>
    <w:p w14:paraId="17B1817A" w14:textId="3D1ABAF4" w:rsidR="0074277C" w:rsidRDefault="0074277C" w:rsidP="00F56957">
      <w:pPr>
        <w:pStyle w:val="FootnoteText"/>
        <w:rPr>
          <w:sz w:val="24"/>
          <w:szCs w:val="24"/>
        </w:rPr>
      </w:pPr>
    </w:p>
    <w:p w14:paraId="458303D3" w14:textId="4E367FAE" w:rsidR="0074277C" w:rsidRDefault="0074277C" w:rsidP="00F56957">
      <w:pPr>
        <w:pStyle w:val="FootnoteText"/>
        <w:rPr>
          <w:sz w:val="24"/>
          <w:szCs w:val="24"/>
        </w:rPr>
      </w:pPr>
    </w:p>
    <w:p w14:paraId="1BCD21BC" w14:textId="2793F5E0" w:rsidR="0074277C" w:rsidRDefault="0074277C" w:rsidP="00F56957">
      <w:pPr>
        <w:pStyle w:val="FootnoteText"/>
        <w:rPr>
          <w:sz w:val="24"/>
          <w:szCs w:val="24"/>
        </w:rPr>
      </w:pPr>
    </w:p>
    <w:p w14:paraId="724C5E46" w14:textId="76C9A3B4" w:rsidR="0074277C" w:rsidRDefault="0074277C" w:rsidP="00F56957">
      <w:pPr>
        <w:pStyle w:val="FootnoteText"/>
        <w:rPr>
          <w:sz w:val="24"/>
          <w:szCs w:val="24"/>
        </w:rPr>
      </w:pPr>
    </w:p>
    <w:p w14:paraId="309A2F65" w14:textId="26190B09" w:rsidR="0074277C" w:rsidRDefault="0074277C" w:rsidP="00F56957">
      <w:pPr>
        <w:pStyle w:val="FootnoteText"/>
        <w:rPr>
          <w:sz w:val="24"/>
          <w:szCs w:val="24"/>
        </w:rPr>
      </w:pPr>
    </w:p>
    <w:p w14:paraId="29C92DD7" w14:textId="25F05538" w:rsidR="0074277C" w:rsidRDefault="0074277C" w:rsidP="00F56957">
      <w:pPr>
        <w:pStyle w:val="FootnoteText"/>
        <w:rPr>
          <w:sz w:val="24"/>
          <w:szCs w:val="24"/>
        </w:rPr>
      </w:pPr>
    </w:p>
    <w:p w14:paraId="1001FD18" w14:textId="37573A97" w:rsidR="0074277C" w:rsidRDefault="0074277C" w:rsidP="00F56957">
      <w:pPr>
        <w:pStyle w:val="FootnoteText"/>
        <w:rPr>
          <w:sz w:val="24"/>
          <w:szCs w:val="24"/>
        </w:rPr>
      </w:pPr>
    </w:p>
    <w:p w14:paraId="286F8787" w14:textId="59AF0342" w:rsidR="0074277C" w:rsidRDefault="0074277C" w:rsidP="00F56957">
      <w:pPr>
        <w:pStyle w:val="FootnoteText"/>
        <w:rPr>
          <w:sz w:val="24"/>
          <w:szCs w:val="24"/>
        </w:rPr>
      </w:pPr>
    </w:p>
    <w:p w14:paraId="2A1CE42D" w14:textId="316A6D16" w:rsidR="0074277C" w:rsidRDefault="0074277C" w:rsidP="00F56957">
      <w:pPr>
        <w:pStyle w:val="FootnoteText"/>
        <w:rPr>
          <w:sz w:val="24"/>
          <w:szCs w:val="24"/>
        </w:rPr>
      </w:pPr>
    </w:p>
    <w:p w14:paraId="5AE7BD8E" w14:textId="075FE541" w:rsidR="0074277C" w:rsidRDefault="0074277C" w:rsidP="00F56957">
      <w:pPr>
        <w:pStyle w:val="FootnoteText"/>
        <w:rPr>
          <w:sz w:val="24"/>
          <w:szCs w:val="24"/>
        </w:rPr>
      </w:pPr>
    </w:p>
    <w:p w14:paraId="04EA9AFA" w14:textId="37480A50" w:rsidR="0074277C" w:rsidRDefault="0074277C" w:rsidP="00F56957">
      <w:pPr>
        <w:pStyle w:val="FootnoteText"/>
        <w:rPr>
          <w:sz w:val="24"/>
          <w:szCs w:val="24"/>
        </w:rPr>
      </w:pPr>
    </w:p>
    <w:p w14:paraId="61C08051" w14:textId="31079ACA" w:rsidR="0074277C" w:rsidRDefault="0074277C" w:rsidP="00F56957">
      <w:pPr>
        <w:pStyle w:val="FootnoteText"/>
        <w:rPr>
          <w:sz w:val="24"/>
          <w:szCs w:val="24"/>
        </w:rPr>
      </w:pPr>
    </w:p>
    <w:p w14:paraId="0BC9F86D" w14:textId="5E4C142F" w:rsidR="0074277C" w:rsidRDefault="0074277C" w:rsidP="00F56957">
      <w:pPr>
        <w:pStyle w:val="FootnoteText"/>
        <w:rPr>
          <w:sz w:val="24"/>
          <w:szCs w:val="24"/>
        </w:rPr>
      </w:pPr>
    </w:p>
    <w:p w14:paraId="27AF3DD2" w14:textId="08E3669A" w:rsidR="0074277C" w:rsidRDefault="0074277C" w:rsidP="00F56957">
      <w:pPr>
        <w:pStyle w:val="FootnoteText"/>
        <w:rPr>
          <w:sz w:val="24"/>
          <w:szCs w:val="24"/>
        </w:rPr>
      </w:pPr>
    </w:p>
    <w:p w14:paraId="16E3D619" w14:textId="3D9940BE" w:rsidR="0074277C" w:rsidRDefault="0074277C" w:rsidP="00F56957">
      <w:pPr>
        <w:pStyle w:val="FootnoteText"/>
        <w:rPr>
          <w:sz w:val="24"/>
          <w:szCs w:val="24"/>
        </w:rPr>
      </w:pPr>
    </w:p>
    <w:p w14:paraId="3B5593B0" w14:textId="5D0F9888" w:rsidR="0074277C" w:rsidRDefault="0074277C" w:rsidP="00F56957">
      <w:pPr>
        <w:pStyle w:val="FootnoteText"/>
        <w:rPr>
          <w:sz w:val="24"/>
          <w:szCs w:val="24"/>
        </w:rPr>
      </w:pPr>
    </w:p>
    <w:p w14:paraId="3A5B9231" w14:textId="66043425" w:rsidR="0074277C" w:rsidRDefault="0074277C" w:rsidP="00F56957">
      <w:pPr>
        <w:pStyle w:val="FootnoteText"/>
        <w:rPr>
          <w:sz w:val="24"/>
          <w:szCs w:val="24"/>
        </w:rPr>
      </w:pPr>
    </w:p>
    <w:p w14:paraId="4A51612F" w14:textId="2F0A1793" w:rsidR="0074277C" w:rsidRDefault="0074277C" w:rsidP="00F56957">
      <w:pPr>
        <w:pStyle w:val="FootnoteText"/>
        <w:rPr>
          <w:sz w:val="24"/>
          <w:szCs w:val="24"/>
        </w:rPr>
      </w:pPr>
    </w:p>
    <w:p w14:paraId="31373187" w14:textId="2D73DAB1" w:rsidR="0074277C" w:rsidRDefault="0074277C" w:rsidP="00F56957">
      <w:pPr>
        <w:pStyle w:val="FootnoteText"/>
        <w:rPr>
          <w:sz w:val="24"/>
          <w:szCs w:val="24"/>
        </w:rPr>
      </w:pPr>
    </w:p>
    <w:p w14:paraId="50997930" w14:textId="2ACB0BD1" w:rsidR="0074277C" w:rsidRDefault="0074277C" w:rsidP="00F56957">
      <w:pPr>
        <w:pStyle w:val="FootnoteText"/>
        <w:rPr>
          <w:sz w:val="24"/>
          <w:szCs w:val="24"/>
        </w:rPr>
      </w:pPr>
    </w:p>
    <w:p w14:paraId="4A91218C" w14:textId="3CC0E2C8" w:rsidR="0074277C" w:rsidRDefault="0074277C" w:rsidP="00F56957">
      <w:pPr>
        <w:pStyle w:val="FootnoteText"/>
        <w:rPr>
          <w:sz w:val="24"/>
          <w:szCs w:val="24"/>
        </w:rPr>
      </w:pPr>
    </w:p>
    <w:p w14:paraId="4EC8F436" w14:textId="0E4DA87E" w:rsidR="0074277C" w:rsidRDefault="0074277C" w:rsidP="00F56957">
      <w:pPr>
        <w:pStyle w:val="FootnoteText"/>
        <w:rPr>
          <w:sz w:val="24"/>
          <w:szCs w:val="24"/>
        </w:rPr>
      </w:pPr>
    </w:p>
    <w:p w14:paraId="54459A53" w14:textId="0D3E56F8" w:rsidR="0074277C" w:rsidRDefault="0074277C" w:rsidP="00F56957">
      <w:pPr>
        <w:pStyle w:val="FootnoteText"/>
        <w:rPr>
          <w:sz w:val="24"/>
          <w:szCs w:val="24"/>
        </w:rPr>
      </w:pPr>
    </w:p>
    <w:p w14:paraId="2B9B2264" w14:textId="798315F0" w:rsidR="0074277C" w:rsidRDefault="0074277C" w:rsidP="00F56957">
      <w:pPr>
        <w:pStyle w:val="FootnoteText"/>
        <w:rPr>
          <w:sz w:val="24"/>
          <w:szCs w:val="24"/>
        </w:rPr>
      </w:pPr>
    </w:p>
    <w:p w14:paraId="34EDA08F" w14:textId="1B3557E8" w:rsidR="0074277C" w:rsidRDefault="0074277C" w:rsidP="00F56957">
      <w:pPr>
        <w:pStyle w:val="FootnoteText"/>
        <w:rPr>
          <w:sz w:val="24"/>
          <w:szCs w:val="24"/>
        </w:rPr>
      </w:pPr>
    </w:p>
    <w:p w14:paraId="687A1D78" w14:textId="2FC97BA8" w:rsidR="0074277C" w:rsidRDefault="0074277C" w:rsidP="00F56957">
      <w:pPr>
        <w:pStyle w:val="FootnoteText"/>
        <w:rPr>
          <w:sz w:val="24"/>
          <w:szCs w:val="24"/>
        </w:rPr>
      </w:pPr>
    </w:p>
    <w:p w14:paraId="4FEBAD54" w14:textId="77777777" w:rsidR="0074277C" w:rsidRDefault="0074277C" w:rsidP="00F56957">
      <w:pPr>
        <w:pStyle w:val="FootnoteText"/>
        <w:rPr>
          <w:sz w:val="24"/>
          <w:szCs w:val="24"/>
        </w:rPr>
      </w:pPr>
    </w:p>
    <w:p w14:paraId="7D310A1F" w14:textId="17ECC67C" w:rsidR="0074277C" w:rsidRDefault="0074277C" w:rsidP="0074277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Example of a </w:t>
      </w:r>
      <w:r w:rsidRPr="1E5026DE">
        <w:rPr>
          <w:b/>
          <w:bCs/>
        </w:rPr>
        <w:t>Policy/Procedure Review and Execution Process Map</w:t>
      </w:r>
    </w:p>
    <w:p w14:paraId="6DB34849" w14:textId="77777777" w:rsidR="0074277C" w:rsidRPr="0074277C" w:rsidRDefault="0074277C" w:rsidP="0074277C">
      <w:pPr>
        <w:pStyle w:val="Footer"/>
        <w:jc w:val="center"/>
        <w:rPr>
          <w:i/>
          <w:iCs/>
          <w:sz w:val="16"/>
          <w:szCs w:val="16"/>
        </w:rPr>
      </w:pPr>
      <w:r w:rsidRPr="0074277C">
        <w:rPr>
          <w:i/>
          <w:iCs/>
          <w:sz w:val="16"/>
          <w:szCs w:val="16"/>
        </w:rPr>
        <w:t>Adapted from Connecticut Department of Public Health</w:t>
      </w:r>
    </w:p>
    <w:p w14:paraId="560E9C88" w14:textId="77777777" w:rsidR="0074277C" w:rsidRPr="0064541F" w:rsidRDefault="0074277C" w:rsidP="0074277C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97F842" wp14:editId="301CDE90">
                <wp:simplePos x="0" y="0"/>
                <wp:positionH relativeFrom="column">
                  <wp:posOffset>3222404</wp:posOffset>
                </wp:positionH>
                <wp:positionV relativeFrom="paragraph">
                  <wp:posOffset>4990387</wp:posOffset>
                </wp:positionV>
                <wp:extent cx="1786890" cy="1109993"/>
                <wp:effectExtent l="0" t="0" r="381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109993"/>
                          <a:chOff x="0" y="0"/>
                          <a:chExt cx="1788215" cy="948678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46299" y="0"/>
                            <a:ext cx="1695396" cy="7118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77"/>
                            <a:ext cx="1788215" cy="89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5D99A" w14:textId="00597617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Policy/procedure signed by health official, designee, or other final signatory, and returned to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7F842" id="Group 63" o:spid="_x0000_s1053" style="position:absolute;margin-left:253.75pt;margin-top:392.95pt;width:140.7pt;height:87.4pt;z-index:251676672;mso-height-relative:margin" coordsize="17882,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">
                <v:rect id="Rectangle 192" o:spid="_x0000_s1054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<v:shape id="_x0000_s1055" type="#_x0000_t202" style="position:absolute;top:573;width:17882;height:8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6AE5D99A" w14:textId="00597617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Policy/procedure signed by health official, designee, or other final signatory, and returned to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38586" wp14:editId="65935889">
                <wp:simplePos x="0" y="0"/>
                <wp:positionH relativeFrom="column">
                  <wp:posOffset>4145534</wp:posOffset>
                </wp:positionH>
                <wp:positionV relativeFrom="paragraph">
                  <wp:posOffset>5840486</wp:posOffset>
                </wp:positionV>
                <wp:extent cx="0" cy="45720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ED74" id="Straight Arrow Connector 50" o:spid="_x0000_s1026" type="#_x0000_t32" style="position:absolute;margin-left:326.4pt;margin-top:459.9pt;width:0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16AE4" wp14:editId="2B4EA218">
                <wp:simplePos x="0" y="0"/>
                <wp:positionH relativeFrom="column">
                  <wp:posOffset>1916746</wp:posOffset>
                </wp:positionH>
                <wp:positionV relativeFrom="paragraph">
                  <wp:posOffset>3875215</wp:posOffset>
                </wp:positionV>
                <wp:extent cx="594360" cy="1550079"/>
                <wp:effectExtent l="0" t="0" r="34290" b="31115"/>
                <wp:wrapNone/>
                <wp:docPr id="202" name="Connector: Elb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50079"/>
                        </a:xfrm>
                        <a:prstGeom prst="bentConnector3">
                          <a:avLst>
                            <a:gd name="adj1" fmla="val 998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B6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2" o:spid="_x0000_s1026" type="#_x0000_t34" style="position:absolute;margin-left:150.9pt;margin-top:305.15pt;width:46.8pt;height:122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" adj="21557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D3077" wp14:editId="4928EC1E">
                <wp:simplePos x="0" y="0"/>
                <wp:positionH relativeFrom="column">
                  <wp:posOffset>4081145</wp:posOffset>
                </wp:positionH>
                <wp:positionV relativeFrom="paragraph">
                  <wp:posOffset>4447832</wp:posOffset>
                </wp:positionV>
                <wp:extent cx="0" cy="457200"/>
                <wp:effectExtent l="76200" t="0" r="5715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6EFD" id="Straight Arrow Connector 194" o:spid="_x0000_s1026" type="#_x0000_t32" style="position:absolute;margin-left:321.35pt;margin-top:350.2pt;width:0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71F28" wp14:editId="40730D5C">
                <wp:simplePos x="0" y="0"/>
                <wp:positionH relativeFrom="column">
                  <wp:posOffset>4112260</wp:posOffset>
                </wp:positionH>
                <wp:positionV relativeFrom="paragraph">
                  <wp:posOffset>2911475</wp:posOffset>
                </wp:positionV>
                <wp:extent cx="398145" cy="260350"/>
                <wp:effectExtent l="0" t="0" r="1905" b="63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C722" w14:textId="77777777" w:rsidR="0074277C" w:rsidRDefault="0074277C" w:rsidP="0074277C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71F28" id="Text Box 2" o:spid="_x0000_s1056" type="#_x0000_t202" style="position:absolute;margin-left:323.8pt;margin-top:229.25pt;width:31.35pt;height:2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9tIwIAACI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" stroked="f">
                <v:textbox>
                  <w:txbxContent>
                    <w:p w14:paraId="0ED9C722" w14:textId="77777777" w:rsidR="0074277C" w:rsidRDefault="0074277C" w:rsidP="0074277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4555F" wp14:editId="24DBD3E9">
                <wp:simplePos x="0" y="0"/>
                <wp:positionH relativeFrom="column">
                  <wp:posOffset>4084320</wp:posOffset>
                </wp:positionH>
                <wp:positionV relativeFrom="paragraph">
                  <wp:posOffset>2789555</wp:posOffset>
                </wp:positionV>
                <wp:extent cx="0" cy="457200"/>
                <wp:effectExtent l="76200" t="38100" r="571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9EEE" id="Straight Arrow Connector 51" o:spid="_x0000_s1026" type="#_x0000_t32" style="position:absolute;margin-left:321.6pt;margin-top:219.65pt;width:0;height:3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5D668A" wp14:editId="3A338E41">
                <wp:simplePos x="0" y="0"/>
                <wp:positionH relativeFrom="column">
                  <wp:posOffset>3136068</wp:posOffset>
                </wp:positionH>
                <wp:positionV relativeFrom="paragraph">
                  <wp:posOffset>3238225</wp:posOffset>
                </wp:positionV>
                <wp:extent cx="1888433" cy="1210216"/>
                <wp:effectExtent l="19050" t="19050" r="36195" b="476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433" cy="1210216"/>
                          <a:chOff x="0" y="0"/>
                          <a:chExt cx="1978660" cy="1372870"/>
                        </a:xfrm>
                      </wpg:grpSpPr>
                      <wps:wsp>
                        <wps:cNvPr id="42" name="Flowchart: Decision 42"/>
                        <wps:cNvSpPr/>
                        <wps:spPr>
                          <a:xfrm>
                            <a:off x="0" y="0"/>
                            <a:ext cx="1978660" cy="137287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026" y="420257"/>
                            <a:ext cx="1786946" cy="46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92344" w14:textId="77777777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Is policy/procedure recommended for approval?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668A" id="Group 41" o:spid="_x0000_s1057" style="position:absolute;margin-left:246.95pt;margin-top:255pt;width:148.7pt;height:95.3pt;z-index:251667456;mso-width-relative:margin;mso-height-relative:margin" coordsize="19786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">
                <v:shape id="Flowchart: Decision 42" o:spid="_x0000_s1058" type="#_x0000_t110" style="position:absolute;width:19786;height:1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" filled="f" strokecolor="black [3213]" strokeweight="1pt"/>
                <v:shape id="_x0000_s1059" type="#_x0000_t202" style="position:absolute;left:1040;top:4202;width:17869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3B92344" w14:textId="77777777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Is policy/procedure recommended for approval?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E53073" wp14:editId="018087A5">
                <wp:simplePos x="0" y="0"/>
                <wp:positionH relativeFrom="column">
                  <wp:posOffset>3105048</wp:posOffset>
                </wp:positionH>
                <wp:positionV relativeFrom="paragraph">
                  <wp:posOffset>1714195</wp:posOffset>
                </wp:positionV>
                <wp:extent cx="1944370" cy="992638"/>
                <wp:effectExtent l="0" t="0" r="17780" b="171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992638"/>
                          <a:chOff x="0" y="0"/>
                          <a:chExt cx="1944547" cy="1232704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1944547" cy="12327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9" y="217711"/>
                            <a:ext cx="1787580" cy="77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ABF39" w14:textId="6862F984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 is returned to the policy holder and/or policy author with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 comments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53073" id="Group 44" o:spid="_x0000_s1060" style="position:absolute;margin-left:244.5pt;margin-top:135pt;width:153.1pt;height:78.15pt;z-index:251668480;mso-height-relative:margin" coordsize="19445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">
                <v:oval id="Oval 45" o:spid="_x0000_s1061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<v:stroke joinstyle="miter"/>
                </v:oval>
                <v:shape id="_x0000_s1062" type="#_x0000_t202" style="position:absolute;left:724;top:2177;width:17876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08ABF39" w14:textId="6862F984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 is returned to the policy holder and/or policy author with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 comments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06C94" wp14:editId="4EB246FA">
                <wp:simplePos x="0" y="0"/>
                <wp:positionH relativeFrom="column">
                  <wp:posOffset>1959610</wp:posOffset>
                </wp:positionH>
                <wp:positionV relativeFrom="paragraph">
                  <wp:posOffset>3855720</wp:posOffset>
                </wp:positionV>
                <wp:extent cx="1125657" cy="0"/>
                <wp:effectExtent l="0" t="76200" r="1778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65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18D0" id="Straight Arrow Connector 199" o:spid="_x0000_s1026" type="#_x0000_t32" style="position:absolute;margin-left:154.3pt;margin-top:303.6pt;width:88.6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59C8A0" wp14:editId="177279DE">
                <wp:simplePos x="0" y="0"/>
                <wp:positionH relativeFrom="column">
                  <wp:posOffset>253365</wp:posOffset>
                </wp:positionH>
                <wp:positionV relativeFrom="paragraph">
                  <wp:posOffset>3473450</wp:posOffset>
                </wp:positionV>
                <wp:extent cx="1786890" cy="774700"/>
                <wp:effectExtent l="0" t="0" r="0" b="254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774700"/>
                          <a:chOff x="0" y="0"/>
                          <a:chExt cx="1788215" cy="77550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6299" y="0"/>
                            <a:ext cx="1660525" cy="775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000"/>
                            <a:ext cx="1788215" cy="64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6A72D" w14:textId="7D5878AA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 invites subject-matter</w:t>
                              </w:r>
                              <w:r w:rsidR="008069AB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expert to review policy as needed.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9C8A0" id="Group 38" o:spid="_x0000_s1063" style="position:absolute;margin-left:19.95pt;margin-top:273.5pt;width:140.7pt;height:61pt;z-index:251666432" coordsize="17882,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">
                <v:rect id="Rectangle 39" o:spid="_x0000_s1064" style="position:absolute;left:462;width:16606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shape id="_x0000_s1065" type="#_x0000_t202" style="position:absolute;top:810;width:17882;height: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65D6A72D" w14:textId="7D5878AA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 invites subject-matter</w:t>
                        </w:r>
                        <w:r w:rsidR="008069AB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expert to review policy as needed.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A0807" wp14:editId="04D2A7DF">
                <wp:simplePos x="0" y="0"/>
                <wp:positionH relativeFrom="column">
                  <wp:posOffset>1089660</wp:posOffset>
                </wp:positionH>
                <wp:positionV relativeFrom="paragraph">
                  <wp:posOffset>4252157</wp:posOffset>
                </wp:positionV>
                <wp:extent cx="0" cy="502899"/>
                <wp:effectExtent l="76200" t="0" r="5715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8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A8138" id="Straight Arrow Connector 29" o:spid="_x0000_s1026" type="#_x0000_t32" style="position:absolute;margin-left:85.8pt;margin-top:334.8pt;width:0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7ED9C0" wp14:editId="3D745605">
                <wp:simplePos x="0" y="0"/>
                <wp:positionH relativeFrom="column">
                  <wp:posOffset>185420</wp:posOffset>
                </wp:positionH>
                <wp:positionV relativeFrom="paragraph">
                  <wp:posOffset>4745355</wp:posOffset>
                </wp:positionV>
                <wp:extent cx="1786890" cy="1288415"/>
                <wp:effectExtent l="0" t="0" r="3810" b="2603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288415"/>
                          <a:chOff x="-19567" y="0"/>
                          <a:chExt cx="1788215" cy="775504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46299" y="0"/>
                            <a:ext cx="1660525" cy="775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567" y="34406"/>
                            <a:ext cx="1788215" cy="72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84F66" w14:textId="4EFAF124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FINAL REVIEW: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br/>
                                <w:t xml:space="preserve">Policy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team presents/submits reviewed policy to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xecutive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anagement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 and/or agency leadership for review.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ED9C0" id="Group 54" o:spid="_x0000_s1066" style="position:absolute;margin-left:14.6pt;margin-top:373.65pt;width:140.7pt;height:101.45pt;z-index:251674624;mso-height-relative:margin" coordorigin="-195" coordsize="17882,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">
                <v:rect id="Rectangle 55" o:spid="_x0000_s1067" style="position:absolute;left:462;width:16606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shape id="_x0000_s1068" type="#_x0000_t202" style="position:absolute;left:-195;top:344;width:17881;height:7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6D84F66" w14:textId="4EFAF124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FINAL REVIEW: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br/>
                          <w:t xml:space="preserve">Policy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team presents/submits reviewed policy to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xecutive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anagement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 and/or agency leadership for review.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4CB4B" wp14:editId="3FC7CF0B">
                <wp:simplePos x="0" y="0"/>
                <wp:positionH relativeFrom="column">
                  <wp:posOffset>4840605</wp:posOffset>
                </wp:positionH>
                <wp:positionV relativeFrom="paragraph">
                  <wp:posOffset>828675</wp:posOffset>
                </wp:positionV>
                <wp:extent cx="182880" cy="4464423"/>
                <wp:effectExtent l="0" t="0" r="331470" b="88900"/>
                <wp:wrapNone/>
                <wp:docPr id="196" name="Connector: Elb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4464423"/>
                        </a:xfrm>
                        <a:prstGeom prst="bentConnector3">
                          <a:avLst>
                            <a:gd name="adj1" fmla="val 26623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A160" id="Connector: Elbow 196" o:spid="_x0000_s1026" type="#_x0000_t34" style="position:absolute;margin-left:381.15pt;margin-top:65.25pt;width:14.4pt;height:3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" adj="57506" strokecolor="black [3213]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EA7D1" wp14:editId="1D59006D">
                <wp:simplePos x="0" y="0"/>
                <wp:positionH relativeFrom="column">
                  <wp:posOffset>4027791</wp:posOffset>
                </wp:positionH>
                <wp:positionV relativeFrom="paragraph">
                  <wp:posOffset>1257450</wp:posOffset>
                </wp:positionV>
                <wp:extent cx="0" cy="457200"/>
                <wp:effectExtent l="76200" t="38100" r="57150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FCA8" id="Straight Arrow Connector 195" o:spid="_x0000_s1026" type="#_x0000_t32" style="position:absolute;margin-left:317.15pt;margin-top:99pt;width:0;height:3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72270B" wp14:editId="0850BBD9">
                <wp:simplePos x="0" y="0"/>
                <wp:positionH relativeFrom="column">
                  <wp:posOffset>3096440</wp:posOffset>
                </wp:positionH>
                <wp:positionV relativeFrom="paragraph">
                  <wp:posOffset>545984</wp:posOffset>
                </wp:positionV>
                <wp:extent cx="1787524" cy="711806"/>
                <wp:effectExtent l="0" t="0" r="3810" b="1270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4" cy="711806"/>
                          <a:chOff x="0" y="0"/>
                          <a:chExt cx="1788215" cy="711843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46299" y="0"/>
                            <a:ext cx="1695396" cy="7118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560"/>
                            <a:ext cx="1788215" cy="64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AF07E" w14:textId="4DD7DA86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 holder updates policy per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eam comments and resubmits to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2270B" id="Group 60" o:spid="_x0000_s1069" style="position:absolute;margin-left:243.8pt;margin-top:43pt;width:140.75pt;height:56.05pt;z-index:251675648" coordsize="17882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">
                <v:rect id="Rectangle 61" o:spid="_x0000_s1070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<v:shape id="_x0000_s1071" type="#_x0000_t202" style="position:absolute;top:575;width:17882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636AF07E" w14:textId="4DD7DA86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 holder updates policy per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eam comments and resubmits to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32836" wp14:editId="576A51D1">
                <wp:simplePos x="0" y="0"/>
                <wp:positionH relativeFrom="column">
                  <wp:posOffset>4134961</wp:posOffset>
                </wp:positionH>
                <wp:positionV relativeFrom="paragraph">
                  <wp:posOffset>4597146</wp:posOffset>
                </wp:positionV>
                <wp:extent cx="398767" cy="260974"/>
                <wp:effectExtent l="0" t="0" r="1905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67" cy="260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8F61B" w14:textId="77777777" w:rsidR="0074277C" w:rsidRDefault="0074277C" w:rsidP="0074277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2836" id="_x0000_s1072" type="#_x0000_t202" style="position:absolute;margin-left:325.6pt;margin-top:362pt;width:31.4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RnJA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" stroked="f">
                <v:textbox>
                  <w:txbxContent>
                    <w:p w14:paraId="1898F61B" w14:textId="77777777" w:rsidR="0074277C" w:rsidRDefault="0074277C" w:rsidP="0074277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D1B397" wp14:editId="1BE37A94">
                <wp:simplePos x="0" y="0"/>
                <wp:positionH relativeFrom="column">
                  <wp:posOffset>3212522</wp:posOffset>
                </wp:positionH>
                <wp:positionV relativeFrom="paragraph">
                  <wp:posOffset>6304348</wp:posOffset>
                </wp:positionV>
                <wp:extent cx="1857316" cy="1145493"/>
                <wp:effectExtent l="0" t="0" r="10160" b="1714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16" cy="1145493"/>
                          <a:chOff x="69449" y="40512"/>
                          <a:chExt cx="1857736" cy="1145725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69449" y="40512"/>
                            <a:ext cx="1857736" cy="1145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07" y="311958"/>
                            <a:ext cx="1786658" cy="64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6259A" w14:textId="2F1AF420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 stores final signed policy/procedure in central access location.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1B397" id="Group 47" o:spid="_x0000_s1073" style="position:absolute;margin-left:252.95pt;margin-top:496.4pt;width:146.25pt;height:90.2pt;z-index:251669504" coordorigin="694,405" coordsize="18577,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">
                <v:oval id="Oval 48" o:spid="_x0000_s1074" style="position:absolute;left:694;top:405;width:18577;height:1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<v:stroke joinstyle="miter"/>
                </v:oval>
                <v:shape id="_x0000_s1075" type="#_x0000_t202" style="position:absolute;left:810;top:3119;width:17866;height: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F26259A" w14:textId="2F1AF420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 stores final signed policy/procedure in central access location.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247A0" wp14:editId="03E28006">
                <wp:simplePos x="0" y="0"/>
                <wp:positionH relativeFrom="column">
                  <wp:posOffset>1108263</wp:posOffset>
                </wp:positionH>
                <wp:positionV relativeFrom="paragraph">
                  <wp:posOffset>1515839</wp:posOffset>
                </wp:positionV>
                <wp:extent cx="0" cy="594336"/>
                <wp:effectExtent l="76200" t="0" r="57150" b="539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D288F" id="Straight Arrow Connector 31" o:spid="_x0000_s1026" type="#_x0000_t32" style="position:absolute;margin-left:87.25pt;margin-top:119.35pt;width:0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5610D1" wp14:editId="37CFEE76">
                <wp:simplePos x="0" y="0"/>
                <wp:positionH relativeFrom="column">
                  <wp:posOffset>153908</wp:posOffset>
                </wp:positionH>
                <wp:positionV relativeFrom="paragraph">
                  <wp:posOffset>302725</wp:posOffset>
                </wp:positionV>
                <wp:extent cx="1944309" cy="1232484"/>
                <wp:effectExtent l="0" t="0" r="18415" b="254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09" cy="1232484"/>
                          <a:chOff x="0" y="0"/>
                          <a:chExt cx="1944547" cy="1232704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0" y="0"/>
                            <a:ext cx="1944547" cy="12327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9" y="283580"/>
                            <a:ext cx="1788378" cy="64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D5CD6" w14:textId="41B51FF7" w:rsidR="0074277C" w:rsidRPr="0064541F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eam receives final electronic policy/procedure from branch chief for review.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610D1" id="Group 32" o:spid="_x0000_s1076" style="position:absolute;margin-left:12.1pt;margin-top:23.85pt;width:153.1pt;height:97.05pt;z-index:251664384" coordsize="19445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">
                <v:oval id="Oval 33" o:spid="_x0000_s1077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" filled="f" strokecolor="black [3213]" strokeweight="1pt">
                  <v:stroke joinstyle="miter"/>
                </v:oval>
                <v:shape id="_x0000_s1078" type="#_x0000_t202" style="position:absolute;left:462;top:2835;width:17884;height: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357D5CD6" w14:textId="41B51FF7" w:rsidR="0074277C" w:rsidRPr="0064541F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eam receives final electronic policy/procedure from branch chief for review.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FBF8D3" wp14:editId="6385919D">
                <wp:simplePos x="0" y="0"/>
                <wp:positionH relativeFrom="column">
                  <wp:posOffset>244440</wp:posOffset>
                </wp:positionH>
                <wp:positionV relativeFrom="paragraph">
                  <wp:posOffset>2149556</wp:posOffset>
                </wp:positionV>
                <wp:extent cx="1787524" cy="711806"/>
                <wp:effectExtent l="0" t="0" r="3810" b="127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4" cy="711806"/>
                          <a:chOff x="0" y="0"/>
                          <a:chExt cx="1788215" cy="711843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46299" y="0"/>
                            <a:ext cx="1695396" cy="7118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833"/>
                            <a:ext cx="1788215" cy="64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F5A0E" w14:textId="51322936" w:rsidR="0074277C" w:rsidRPr="00CE410E" w:rsidRDefault="0074277C" w:rsidP="0074277C">
                              <w:pPr>
                                <w:spacing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Policy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eview 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 xml:space="preserve">eam initiates and completes </w:t>
                              </w:r>
                              <w:r w:rsidRPr="00312866">
                                <w:rPr>
                                  <w:rFonts w:eastAsia="Arial" w:cstheme="minorHAnsi"/>
                                  <w:i/>
                                  <w:iCs/>
                                  <w:color w:val="111111"/>
                                  <w:sz w:val="19"/>
                                  <w:szCs w:val="19"/>
                                </w:rPr>
                                <w:t>Checklist for Approval of Policy/Procedure</w:t>
                              </w:r>
                              <w:r w:rsidR="00CE410E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BF8D3" id="Group 35" o:spid="_x0000_s1079" style="position:absolute;margin-left:19.25pt;margin-top:169.25pt;width:140.75pt;height:56.05pt;z-index:251665408" coordsize="17882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">
                <v:rect id="Rectangle 36" o:spid="_x0000_s1080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shape id="_x0000_s1081" type="#_x0000_t202" style="position:absolute;top:578;width:17882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255F5A0E" w14:textId="51322936" w:rsidR="0074277C" w:rsidRPr="00CE410E" w:rsidRDefault="0074277C" w:rsidP="0074277C">
                        <w:pPr>
                          <w:spacing w:line="296" w:lineRule="auto"/>
                          <w:ind w:right="-36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Policy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eview 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 xml:space="preserve">eam initiates and completes </w:t>
                        </w:r>
                        <w:r w:rsidRPr="00312866">
                          <w:rPr>
                            <w:rFonts w:eastAsia="Arial" w:cstheme="minorHAnsi"/>
                            <w:i/>
                            <w:iCs/>
                            <w:color w:val="111111"/>
                            <w:sz w:val="19"/>
                            <w:szCs w:val="19"/>
                          </w:rPr>
                          <w:t>Checklist for Approval of Policy/Procedure</w:t>
                        </w:r>
                        <w:r w:rsidR="00CE410E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02182" wp14:editId="4F823A2A">
                <wp:simplePos x="0" y="0"/>
                <wp:positionH relativeFrom="column">
                  <wp:posOffset>1108075</wp:posOffset>
                </wp:positionH>
                <wp:positionV relativeFrom="paragraph">
                  <wp:posOffset>2855595</wp:posOffset>
                </wp:positionV>
                <wp:extent cx="0" cy="548640"/>
                <wp:effectExtent l="76200" t="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1193" id="Straight Arrow Connector 28" o:spid="_x0000_s1026" type="#_x0000_t32" style="position:absolute;margin-left:87.25pt;margin-top:224.85pt;width:0;height:4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</w:p>
    <w:p w14:paraId="33374885" w14:textId="77777777" w:rsidR="0074277C" w:rsidRDefault="0074277C" w:rsidP="00F56957">
      <w:pPr>
        <w:pStyle w:val="FootnoteText"/>
        <w:rPr>
          <w:sz w:val="24"/>
          <w:szCs w:val="24"/>
        </w:rPr>
      </w:pPr>
    </w:p>
    <w:p w14:paraId="2702C889" w14:textId="30D3FCB9" w:rsidR="0074277C" w:rsidRDefault="0074277C" w:rsidP="00F56957">
      <w:pPr>
        <w:pStyle w:val="FootnoteText"/>
        <w:rPr>
          <w:sz w:val="24"/>
          <w:szCs w:val="24"/>
        </w:rPr>
      </w:pPr>
    </w:p>
    <w:p w14:paraId="4F930D96" w14:textId="577D1F2A" w:rsidR="0074277C" w:rsidRDefault="0074277C" w:rsidP="00F56957">
      <w:pPr>
        <w:pStyle w:val="FootnoteText"/>
        <w:rPr>
          <w:sz w:val="24"/>
          <w:szCs w:val="24"/>
        </w:rPr>
      </w:pPr>
    </w:p>
    <w:p w14:paraId="762168C5" w14:textId="7ABD3796" w:rsidR="0074277C" w:rsidRDefault="0074277C" w:rsidP="00F56957">
      <w:pPr>
        <w:pStyle w:val="FootnoteText"/>
        <w:rPr>
          <w:sz w:val="24"/>
          <w:szCs w:val="24"/>
        </w:rPr>
      </w:pPr>
    </w:p>
    <w:p w14:paraId="480A7698" w14:textId="54747DDC" w:rsidR="0074277C" w:rsidRDefault="0074277C" w:rsidP="00F56957">
      <w:pPr>
        <w:pStyle w:val="FootnoteText"/>
        <w:rPr>
          <w:sz w:val="24"/>
          <w:szCs w:val="24"/>
        </w:rPr>
      </w:pPr>
    </w:p>
    <w:p w14:paraId="140D3631" w14:textId="59E4C466" w:rsidR="0074277C" w:rsidRDefault="0074277C" w:rsidP="00F56957">
      <w:pPr>
        <w:pStyle w:val="FootnoteText"/>
        <w:rPr>
          <w:sz w:val="24"/>
          <w:szCs w:val="24"/>
        </w:rPr>
      </w:pPr>
    </w:p>
    <w:p w14:paraId="384F6BA6" w14:textId="59E19D0A" w:rsidR="0074277C" w:rsidRDefault="0074277C" w:rsidP="00F56957">
      <w:pPr>
        <w:pStyle w:val="FootnoteText"/>
        <w:rPr>
          <w:sz w:val="24"/>
          <w:szCs w:val="24"/>
        </w:rPr>
      </w:pPr>
    </w:p>
    <w:p w14:paraId="3F526B63" w14:textId="57EE9E3D" w:rsidR="0074277C" w:rsidRDefault="0074277C" w:rsidP="00F56957">
      <w:pPr>
        <w:pStyle w:val="FootnoteText"/>
        <w:rPr>
          <w:sz w:val="24"/>
          <w:szCs w:val="24"/>
        </w:rPr>
      </w:pPr>
    </w:p>
    <w:p w14:paraId="78396BDD" w14:textId="4DEBF818" w:rsidR="0074277C" w:rsidRDefault="0074277C" w:rsidP="00F56957">
      <w:pPr>
        <w:pStyle w:val="FootnoteText"/>
        <w:rPr>
          <w:sz w:val="24"/>
          <w:szCs w:val="24"/>
        </w:rPr>
      </w:pPr>
    </w:p>
    <w:p w14:paraId="70997F77" w14:textId="77777777" w:rsidR="0074277C" w:rsidRPr="00F56957" w:rsidRDefault="0074277C" w:rsidP="00F56957">
      <w:pPr>
        <w:pStyle w:val="FootnoteText"/>
        <w:rPr>
          <w:sz w:val="24"/>
          <w:szCs w:val="24"/>
        </w:rPr>
      </w:pPr>
    </w:p>
    <w:sectPr w:rsidR="0074277C" w:rsidRPr="00F56957" w:rsidSect="0056447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DB42" w14:textId="77777777" w:rsidR="00D118A1" w:rsidRDefault="00D118A1" w:rsidP="005A1A40">
      <w:r>
        <w:separator/>
      </w:r>
    </w:p>
  </w:endnote>
  <w:endnote w:type="continuationSeparator" w:id="0">
    <w:p w14:paraId="16F9C7D2" w14:textId="77777777" w:rsidR="00D118A1" w:rsidRDefault="00D118A1" w:rsidP="005A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460" w14:textId="77777777" w:rsidR="001E4748" w:rsidRDefault="001E4748" w:rsidP="00D03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DB401D" w14:textId="77777777" w:rsidR="001E4748" w:rsidRDefault="001E4748" w:rsidP="001E4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286F" w14:textId="77777777" w:rsidR="001E4748" w:rsidRPr="00E54029" w:rsidRDefault="001E4748" w:rsidP="000119D0">
    <w:pPr>
      <w:pStyle w:val="Footer"/>
      <w:framePr w:wrap="none" w:vAnchor="text" w:hAnchor="page" w:x="11334" w:y="-241"/>
      <w:rPr>
        <w:rStyle w:val="PageNumber"/>
        <w:color w:val="FFFFFF"/>
      </w:rPr>
    </w:pPr>
    <w:r w:rsidRPr="00E54029">
      <w:rPr>
        <w:rStyle w:val="PageNumber"/>
        <w:color w:val="FFFFFF"/>
      </w:rPr>
      <w:fldChar w:fldCharType="begin"/>
    </w:r>
    <w:r w:rsidRPr="00E54029">
      <w:rPr>
        <w:rStyle w:val="PageNumber"/>
        <w:color w:val="FFFFFF"/>
      </w:rPr>
      <w:instrText xml:space="preserve"> PAGE </w:instrText>
    </w:r>
    <w:r w:rsidRPr="00E54029">
      <w:rPr>
        <w:rStyle w:val="PageNumber"/>
        <w:color w:val="FFFFFF"/>
      </w:rPr>
      <w:fldChar w:fldCharType="separate"/>
    </w:r>
    <w:r w:rsidR="004A7386">
      <w:rPr>
        <w:rStyle w:val="PageNumber"/>
        <w:noProof/>
        <w:color w:val="FFFFFF"/>
      </w:rPr>
      <w:t>3</w:t>
    </w:r>
    <w:r w:rsidRPr="00E54029">
      <w:rPr>
        <w:rStyle w:val="PageNumber"/>
        <w:color w:val="FFFFFF"/>
      </w:rPr>
      <w:fldChar w:fldCharType="end"/>
    </w:r>
  </w:p>
  <w:p w14:paraId="7676F5A0" w14:textId="77777777" w:rsidR="005A1A40" w:rsidRDefault="00B63FF6" w:rsidP="00014232">
    <w:pPr>
      <w:pStyle w:val="Footer"/>
      <w:tabs>
        <w:tab w:val="clear" w:pos="4680"/>
        <w:tab w:val="clear" w:pos="9360"/>
        <w:tab w:val="left" w:pos="1346"/>
      </w:tabs>
      <w:ind w:left="-1440"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7158F5" wp14:editId="366E6ADF">
          <wp:simplePos x="0" y="0"/>
          <wp:positionH relativeFrom="column">
            <wp:posOffset>-504825</wp:posOffset>
          </wp:positionH>
          <wp:positionV relativeFrom="paragraph">
            <wp:posOffset>-356870</wp:posOffset>
          </wp:positionV>
          <wp:extent cx="1014819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THO-Logo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1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06CBDF" wp14:editId="30C80234">
          <wp:simplePos x="0" y="0"/>
          <wp:positionH relativeFrom="column">
            <wp:posOffset>748146</wp:posOffset>
          </wp:positionH>
          <wp:positionV relativeFrom="paragraph">
            <wp:posOffset>-285008</wp:posOffset>
          </wp:positionV>
          <wp:extent cx="6891130" cy="457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1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2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6567" w14:textId="77777777" w:rsidR="00AF4E49" w:rsidRDefault="00B63F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39DA0" wp14:editId="7382D8EA">
          <wp:simplePos x="0" y="0"/>
          <wp:positionH relativeFrom="column">
            <wp:posOffset>785004</wp:posOffset>
          </wp:positionH>
          <wp:positionV relativeFrom="paragraph">
            <wp:posOffset>92890</wp:posOffset>
          </wp:positionV>
          <wp:extent cx="6891130" cy="4572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1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6F40B" w14:textId="77777777" w:rsidR="00AF4E49" w:rsidRDefault="00AF4E49">
    <w:pPr>
      <w:pStyle w:val="Footer"/>
      <w:rPr>
        <w:noProof/>
      </w:rPr>
    </w:pPr>
  </w:p>
  <w:p w14:paraId="4CECF262" w14:textId="77777777" w:rsidR="0056447A" w:rsidRDefault="0056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5565" w14:textId="77777777" w:rsidR="00D118A1" w:rsidRDefault="00D118A1" w:rsidP="005A1A40">
      <w:bookmarkStart w:id="0" w:name="_Hlk523055880"/>
      <w:bookmarkEnd w:id="0"/>
      <w:r>
        <w:separator/>
      </w:r>
    </w:p>
  </w:footnote>
  <w:footnote w:type="continuationSeparator" w:id="0">
    <w:p w14:paraId="0D1D3046" w14:textId="77777777" w:rsidR="00D118A1" w:rsidRDefault="00D118A1" w:rsidP="005A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0664" w14:textId="77777777" w:rsidR="005A1A40" w:rsidRDefault="005A1A40" w:rsidP="005A1A40">
    <w:pPr>
      <w:pStyle w:val="Header"/>
      <w:tabs>
        <w:tab w:val="clear" w:pos="9360"/>
      </w:tabs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9511" w14:textId="77777777" w:rsidR="006A7937" w:rsidRDefault="00AF4E49" w:rsidP="001859F6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40956B7" wp14:editId="75506B71">
          <wp:simplePos x="0" y="0"/>
          <wp:positionH relativeFrom="column">
            <wp:posOffset>-3625215</wp:posOffset>
          </wp:positionH>
          <wp:positionV relativeFrom="paragraph">
            <wp:posOffset>3175</wp:posOffset>
          </wp:positionV>
          <wp:extent cx="9123045" cy="69088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Orange-Pattern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12304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A0A">
      <w:rPr>
        <w:noProof/>
      </w:rPr>
      <w:drawing>
        <wp:anchor distT="0" distB="0" distL="114300" distR="114300" simplePos="0" relativeHeight="251657216" behindDoc="0" locked="0" layoutInCell="1" allowOverlap="1" wp14:anchorId="2936BA66" wp14:editId="3399A7B5">
          <wp:simplePos x="0" y="0"/>
          <wp:positionH relativeFrom="column">
            <wp:posOffset>5550425</wp:posOffset>
          </wp:positionH>
          <wp:positionV relativeFrom="paragraph">
            <wp:posOffset>187960</wp:posOffset>
          </wp:positionV>
          <wp:extent cx="1097280" cy="504155"/>
          <wp:effectExtent l="0" t="0" r="762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4E0"/>
    <w:multiLevelType w:val="hybridMultilevel"/>
    <w:tmpl w:val="8CAC0826"/>
    <w:lvl w:ilvl="0" w:tplc="D6A06922">
      <w:start w:val="1"/>
      <w:numFmt w:val="bullet"/>
      <w:pStyle w:val="Bulletpoint-BlackText-ASTHO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D358EC"/>
    <w:multiLevelType w:val="hybridMultilevel"/>
    <w:tmpl w:val="4AC61A4A"/>
    <w:lvl w:ilvl="0" w:tplc="7F0A2C6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2261"/>
    <w:multiLevelType w:val="hybridMultilevel"/>
    <w:tmpl w:val="07F6C82A"/>
    <w:lvl w:ilvl="0" w:tplc="7F0A2C6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B0FE6"/>
    <w:multiLevelType w:val="multilevel"/>
    <w:tmpl w:val="31946636"/>
    <w:lvl w:ilvl="0">
      <w:start w:val="1"/>
      <w:numFmt w:val="decimal"/>
      <w:pStyle w:val="NumberedList-BlackText-ASTHO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73294842"/>
    <w:multiLevelType w:val="hybridMultilevel"/>
    <w:tmpl w:val="B81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0A"/>
    <w:rsid w:val="000119D0"/>
    <w:rsid w:val="00014232"/>
    <w:rsid w:val="00015BDA"/>
    <w:rsid w:val="00016680"/>
    <w:rsid w:val="00022A20"/>
    <w:rsid w:val="0002468B"/>
    <w:rsid w:val="00045572"/>
    <w:rsid w:val="000601D7"/>
    <w:rsid w:val="000B4486"/>
    <w:rsid w:val="00121E2A"/>
    <w:rsid w:val="00133655"/>
    <w:rsid w:val="00154026"/>
    <w:rsid w:val="00181D2C"/>
    <w:rsid w:val="001859F6"/>
    <w:rsid w:val="001914F3"/>
    <w:rsid w:val="001B0A3C"/>
    <w:rsid w:val="001B2C4D"/>
    <w:rsid w:val="001E35DF"/>
    <w:rsid w:val="001E39D4"/>
    <w:rsid w:val="001E4748"/>
    <w:rsid w:val="00200A47"/>
    <w:rsid w:val="002352B3"/>
    <w:rsid w:val="00262532"/>
    <w:rsid w:val="0027370E"/>
    <w:rsid w:val="00275A25"/>
    <w:rsid w:val="00295263"/>
    <w:rsid w:val="002B1F78"/>
    <w:rsid w:val="002C1BE7"/>
    <w:rsid w:val="002E518F"/>
    <w:rsid w:val="002F0054"/>
    <w:rsid w:val="00304226"/>
    <w:rsid w:val="00327504"/>
    <w:rsid w:val="00333CB2"/>
    <w:rsid w:val="003354F9"/>
    <w:rsid w:val="00381E21"/>
    <w:rsid w:val="003A63BB"/>
    <w:rsid w:val="003C025D"/>
    <w:rsid w:val="003C3372"/>
    <w:rsid w:val="003E5E1B"/>
    <w:rsid w:val="0047172D"/>
    <w:rsid w:val="004761B8"/>
    <w:rsid w:val="00480E7B"/>
    <w:rsid w:val="004912FE"/>
    <w:rsid w:val="004A7386"/>
    <w:rsid w:val="004D4C07"/>
    <w:rsid w:val="005034DA"/>
    <w:rsid w:val="0050748E"/>
    <w:rsid w:val="005130F6"/>
    <w:rsid w:val="00515697"/>
    <w:rsid w:val="00557268"/>
    <w:rsid w:val="00563A41"/>
    <w:rsid w:val="0056447A"/>
    <w:rsid w:val="005A1A40"/>
    <w:rsid w:val="005B5AD0"/>
    <w:rsid w:val="005C06BB"/>
    <w:rsid w:val="005D2E5C"/>
    <w:rsid w:val="005F2B00"/>
    <w:rsid w:val="00612FBA"/>
    <w:rsid w:val="006206AF"/>
    <w:rsid w:val="00636539"/>
    <w:rsid w:val="00656800"/>
    <w:rsid w:val="00662F5B"/>
    <w:rsid w:val="006705E1"/>
    <w:rsid w:val="00671B68"/>
    <w:rsid w:val="0068398E"/>
    <w:rsid w:val="006A5AE7"/>
    <w:rsid w:val="006A6273"/>
    <w:rsid w:val="006A63AF"/>
    <w:rsid w:val="006A7937"/>
    <w:rsid w:val="00714C6A"/>
    <w:rsid w:val="0072170A"/>
    <w:rsid w:val="007231A7"/>
    <w:rsid w:val="0074277C"/>
    <w:rsid w:val="00763171"/>
    <w:rsid w:val="00767665"/>
    <w:rsid w:val="0077009F"/>
    <w:rsid w:val="00776D75"/>
    <w:rsid w:val="007A1F47"/>
    <w:rsid w:val="007B2B99"/>
    <w:rsid w:val="007B4A0A"/>
    <w:rsid w:val="007C6B00"/>
    <w:rsid w:val="007C7826"/>
    <w:rsid w:val="007D0C4A"/>
    <w:rsid w:val="00804786"/>
    <w:rsid w:val="008069AB"/>
    <w:rsid w:val="00824F7D"/>
    <w:rsid w:val="008460CA"/>
    <w:rsid w:val="00852ADD"/>
    <w:rsid w:val="008927B3"/>
    <w:rsid w:val="008A3CEE"/>
    <w:rsid w:val="008C023E"/>
    <w:rsid w:val="008C27EC"/>
    <w:rsid w:val="008E3C16"/>
    <w:rsid w:val="008E5671"/>
    <w:rsid w:val="008F09F4"/>
    <w:rsid w:val="009073C2"/>
    <w:rsid w:val="0091462E"/>
    <w:rsid w:val="00927E23"/>
    <w:rsid w:val="00933E7C"/>
    <w:rsid w:val="0095077E"/>
    <w:rsid w:val="00954142"/>
    <w:rsid w:val="00991AB1"/>
    <w:rsid w:val="009942DB"/>
    <w:rsid w:val="009A71B2"/>
    <w:rsid w:val="00A075B2"/>
    <w:rsid w:val="00A36EB2"/>
    <w:rsid w:val="00A37672"/>
    <w:rsid w:val="00A730F5"/>
    <w:rsid w:val="00A83AA7"/>
    <w:rsid w:val="00A861BF"/>
    <w:rsid w:val="00A87ADD"/>
    <w:rsid w:val="00AA0E5E"/>
    <w:rsid w:val="00AB5869"/>
    <w:rsid w:val="00AE715B"/>
    <w:rsid w:val="00AF4E49"/>
    <w:rsid w:val="00B63FF6"/>
    <w:rsid w:val="00B709C8"/>
    <w:rsid w:val="00B73839"/>
    <w:rsid w:val="00B80FFD"/>
    <w:rsid w:val="00B85FB3"/>
    <w:rsid w:val="00BB5AF0"/>
    <w:rsid w:val="00BD6638"/>
    <w:rsid w:val="00C07025"/>
    <w:rsid w:val="00C12801"/>
    <w:rsid w:val="00C25400"/>
    <w:rsid w:val="00C45FE4"/>
    <w:rsid w:val="00C50256"/>
    <w:rsid w:val="00C74C8A"/>
    <w:rsid w:val="00C838C9"/>
    <w:rsid w:val="00CD0242"/>
    <w:rsid w:val="00CD69DC"/>
    <w:rsid w:val="00CE2B1B"/>
    <w:rsid w:val="00CE388C"/>
    <w:rsid w:val="00CE410E"/>
    <w:rsid w:val="00CE5EDE"/>
    <w:rsid w:val="00CE66A3"/>
    <w:rsid w:val="00D03326"/>
    <w:rsid w:val="00D04E00"/>
    <w:rsid w:val="00D118A1"/>
    <w:rsid w:val="00D141EE"/>
    <w:rsid w:val="00D255F7"/>
    <w:rsid w:val="00D35640"/>
    <w:rsid w:val="00D60D3B"/>
    <w:rsid w:val="00D75C57"/>
    <w:rsid w:val="00D77656"/>
    <w:rsid w:val="00DB3592"/>
    <w:rsid w:val="00DB74BE"/>
    <w:rsid w:val="00DB7E05"/>
    <w:rsid w:val="00DD1A3D"/>
    <w:rsid w:val="00DD73BD"/>
    <w:rsid w:val="00E0095D"/>
    <w:rsid w:val="00E02AD1"/>
    <w:rsid w:val="00E07FF1"/>
    <w:rsid w:val="00E167A3"/>
    <w:rsid w:val="00E41411"/>
    <w:rsid w:val="00E54029"/>
    <w:rsid w:val="00E739F1"/>
    <w:rsid w:val="00E76958"/>
    <w:rsid w:val="00ED6963"/>
    <w:rsid w:val="00F56957"/>
    <w:rsid w:val="00F624AF"/>
    <w:rsid w:val="00F6462D"/>
    <w:rsid w:val="00F668C4"/>
    <w:rsid w:val="00F73AD9"/>
    <w:rsid w:val="00FB5D26"/>
    <w:rsid w:val="00FD1649"/>
    <w:rsid w:val="00FE6FFD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50FB7"/>
  <w14:defaultImageDpi w14:val="32767"/>
  <w15:docId w15:val="{1B729B61-BFD2-4B95-BE95-731F9E4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A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A1A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A40"/>
    <w:rPr>
      <w:rFonts w:eastAsia="Times New Roman"/>
    </w:rPr>
  </w:style>
  <w:style w:type="paragraph" w:styleId="NoSpacing">
    <w:name w:val="No Spacing"/>
    <w:uiPriority w:val="1"/>
    <w:rsid w:val="005A1A40"/>
    <w:rPr>
      <w:rFonts w:eastAsia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1"/>
    <w:rsid w:val="00CE388C"/>
    <w:pPr>
      <w:widowControl w:val="0"/>
      <w:autoSpaceDE w:val="0"/>
      <w:autoSpaceDN w:val="0"/>
      <w:spacing w:before="24"/>
      <w:ind w:left="20"/>
    </w:pPr>
    <w:rPr>
      <w:rFonts w:eastAsia="Calibri" w:cs="Calibri"/>
      <w:szCs w:val="22"/>
      <w:lang w:bidi="en-US"/>
    </w:rPr>
  </w:style>
  <w:style w:type="character" w:customStyle="1" w:styleId="BodyTextChar">
    <w:name w:val="Body Text Char"/>
    <w:link w:val="BodyText"/>
    <w:uiPriority w:val="1"/>
    <w:rsid w:val="00CE388C"/>
    <w:rPr>
      <w:rFonts w:ascii="Calibri" w:eastAsia="Calibri" w:hAnsi="Calibri" w:cs="Calibri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2B1F78"/>
    <w:pPr>
      <w:tabs>
        <w:tab w:val="left" w:pos="9630"/>
      </w:tabs>
      <w:autoSpaceDE w:val="0"/>
      <w:autoSpaceDN w:val="0"/>
      <w:adjustRightInd w:val="0"/>
      <w:spacing w:line="288" w:lineRule="auto"/>
      <w:ind w:right="10"/>
      <w:textAlignment w:val="center"/>
    </w:pPr>
    <w:rPr>
      <w:rFonts w:eastAsia="Calibri" w:cs="Calibri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5A1A40"/>
    <w:rPr>
      <w:rFonts w:eastAsia="Times New Roman"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6206AF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FEE9B5"/>
        <w:left w:val="single" w:sz="4" w:space="0" w:color="FEE9B5"/>
        <w:bottom w:val="single" w:sz="4" w:space="0" w:color="FEE9B5"/>
        <w:right w:val="single" w:sz="4" w:space="0" w:color="FEE9B5"/>
        <w:insideH w:val="single" w:sz="4" w:space="0" w:color="FEE9B5"/>
        <w:insideV w:val="single" w:sz="4" w:space="0" w:color="FEE9B5"/>
      </w:tblBorders>
    </w:tblPr>
    <w:tblStylePr w:type="firstRow">
      <w:rPr>
        <w:b/>
        <w:bCs/>
      </w:rPr>
      <w:tblPr/>
      <w:tcPr>
        <w:tcBorders>
          <w:bottom w:val="single" w:sz="12" w:space="0" w:color="FDDE91"/>
        </w:tcBorders>
      </w:tcPr>
    </w:tblStylePr>
    <w:tblStylePr w:type="lastRow">
      <w:rPr>
        <w:b/>
        <w:bCs/>
      </w:rPr>
      <w:tblPr/>
      <w:tcPr>
        <w:tcBorders>
          <w:top w:val="double" w:sz="2" w:space="0" w:color="FDDE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206AF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65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655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E4748"/>
  </w:style>
  <w:style w:type="paragraph" w:customStyle="1" w:styleId="ReportTitle-ASTHO">
    <w:name w:val="Report Title-ASTHO"/>
    <w:basedOn w:val="Normal"/>
    <w:qFormat/>
    <w:rsid w:val="0072170A"/>
    <w:pPr>
      <w:spacing w:before="480" w:line="1016" w:lineRule="exact"/>
    </w:pPr>
    <w:rPr>
      <w:color w:val="003A5C"/>
      <w:sz w:val="52"/>
      <w:szCs w:val="44"/>
    </w:rPr>
  </w:style>
  <w:style w:type="paragraph" w:customStyle="1" w:styleId="ReportTitleBold-ASTHO">
    <w:name w:val="Report Title Bold-ASTHO"/>
    <w:basedOn w:val="Normal"/>
    <w:qFormat/>
    <w:rsid w:val="002B1F78"/>
    <w:pPr>
      <w:spacing w:before="91" w:after="240" w:line="175" w:lineRule="auto"/>
    </w:pPr>
    <w:rPr>
      <w:b/>
      <w:color w:val="003A5C"/>
      <w:sz w:val="52"/>
      <w:szCs w:val="44"/>
    </w:rPr>
  </w:style>
  <w:style w:type="paragraph" w:customStyle="1" w:styleId="BodyText11pt-ASTHO">
    <w:name w:val="Body Text 11pt-ASTHO"/>
    <w:basedOn w:val="BasicParagraph"/>
    <w:qFormat/>
    <w:rsid w:val="002B1F78"/>
    <w:pPr>
      <w:spacing w:after="320"/>
      <w:ind w:right="14"/>
    </w:pPr>
  </w:style>
  <w:style w:type="paragraph" w:customStyle="1" w:styleId="Heading-Light-ASTHO">
    <w:name w:val="Heading-Light-ASTHO"/>
    <w:basedOn w:val="Heading-Bold-ASTHO"/>
    <w:link w:val="Heading-Light-ASTHOChar"/>
    <w:qFormat/>
    <w:rsid w:val="00B709C8"/>
    <w:rPr>
      <w:b w:val="0"/>
    </w:rPr>
  </w:style>
  <w:style w:type="paragraph" w:customStyle="1" w:styleId="Heading-Bold-ASTHO">
    <w:name w:val="Heading-Bold-ASTHO"/>
    <w:basedOn w:val="Normal"/>
    <w:link w:val="Heading-Bold-ASTHOChar"/>
    <w:qFormat/>
    <w:rsid w:val="00C74C8A"/>
    <w:pPr>
      <w:spacing w:before="20"/>
    </w:pPr>
    <w:rPr>
      <w:b/>
      <w:color w:val="003A5C"/>
      <w:sz w:val="44"/>
      <w:szCs w:val="44"/>
    </w:rPr>
  </w:style>
  <w:style w:type="paragraph" w:customStyle="1" w:styleId="SubHeading01-ASTHO">
    <w:name w:val="Sub Heading01-ASTHO"/>
    <w:basedOn w:val="Normal"/>
    <w:qFormat/>
    <w:rsid w:val="00C74C8A"/>
    <w:pPr>
      <w:spacing w:before="69"/>
    </w:pPr>
    <w:rPr>
      <w:b/>
      <w:color w:val="000000"/>
      <w:sz w:val="28"/>
      <w:szCs w:val="28"/>
    </w:rPr>
  </w:style>
  <w:style w:type="paragraph" w:customStyle="1" w:styleId="SubHeading02-ASTHO">
    <w:name w:val="Sub Heading02-ASTHO"/>
    <w:basedOn w:val="Normal"/>
    <w:qFormat/>
    <w:rsid w:val="00B709C8"/>
    <w:pPr>
      <w:spacing w:before="69" w:after="320"/>
      <w:ind w:left="216"/>
    </w:pPr>
    <w:rPr>
      <w:b/>
      <w:color w:val="EB5300"/>
    </w:rPr>
  </w:style>
  <w:style w:type="paragraph" w:customStyle="1" w:styleId="OrangeText-ASTHO">
    <w:name w:val="Orange Text-ASTHO"/>
    <w:basedOn w:val="BodyText"/>
    <w:link w:val="OrangeText-ASTHOChar"/>
    <w:qFormat/>
    <w:rsid w:val="00991AB1"/>
    <w:pPr>
      <w:spacing w:before="0" w:line="235" w:lineRule="auto"/>
    </w:pPr>
    <w:rPr>
      <w:color w:val="EB5300"/>
    </w:rPr>
  </w:style>
  <w:style w:type="paragraph" w:customStyle="1" w:styleId="Bulletpoint-BlackText-ASTHO">
    <w:name w:val="Bulletpoint-Black Text-ASTHO"/>
    <w:basedOn w:val="BodyText"/>
    <w:qFormat/>
    <w:rsid w:val="00991AB1"/>
    <w:pPr>
      <w:numPr>
        <w:numId w:val="1"/>
      </w:numPr>
      <w:spacing w:line="235" w:lineRule="auto"/>
      <w:ind w:right="17"/>
      <w:jc w:val="both"/>
    </w:pPr>
    <w:rPr>
      <w:color w:val="231F20"/>
    </w:rPr>
  </w:style>
  <w:style w:type="character" w:customStyle="1" w:styleId="OrangeText-ASTHOChar">
    <w:name w:val="Orange Text-ASTHO Char"/>
    <w:link w:val="OrangeText-ASTHO"/>
    <w:rsid w:val="00CE388C"/>
    <w:rPr>
      <w:rFonts w:ascii="Calibri" w:eastAsia="Calibri" w:hAnsi="Calibri" w:cs="Calibri"/>
      <w:color w:val="EB5300"/>
      <w:szCs w:val="22"/>
      <w:lang w:bidi="en-US"/>
    </w:rPr>
  </w:style>
  <w:style w:type="paragraph" w:customStyle="1" w:styleId="NumberedList-BlackText-ASTHO">
    <w:name w:val="Numbered List-Black Text-ASTHO"/>
    <w:basedOn w:val="BodyText"/>
    <w:qFormat/>
    <w:rsid w:val="00991AB1"/>
    <w:pPr>
      <w:numPr>
        <w:numId w:val="2"/>
      </w:numPr>
      <w:spacing w:line="235" w:lineRule="auto"/>
      <w:ind w:right="17"/>
      <w:jc w:val="both"/>
    </w:pPr>
    <w:rPr>
      <w:color w:val="231F20"/>
    </w:rPr>
  </w:style>
  <w:style w:type="paragraph" w:customStyle="1" w:styleId="paragraphtext-ASTHO">
    <w:name w:val="paragraph text-ASTHO"/>
    <w:basedOn w:val="Normal"/>
    <w:qFormat/>
    <w:rsid w:val="00CE388C"/>
    <w:pPr>
      <w:spacing w:after="320"/>
    </w:pPr>
  </w:style>
  <w:style w:type="character" w:customStyle="1" w:styleId="Heading-Bold-ASTHOChar">
    <w:name w:val="Heading-Bold-ASTHO Char"/>
    <w:link w:val="Heading-Bold-ASTHO"/>
    <w:rsid w:val="00B709C8"/>
    <w:rPr>
      <w:rFonts w:eastAsia="Times New Roman"/>
      <w:b/>
      <w:color w:val="003A5C"/>
      <w:sz w:val="44"/>
      <w:szCs w:val="44"/>
    </w:rPr>
  </w:style>
  <w:style w:type="paragraph" w:customStyle="1" w:styleId="BodyText12pt-ASTHO">
    <w:name w:val="Body Text 12pt-ASTHO"/>
    <w:basedOn w:val="Normal"/>
    <w:qFormat/>
    <w:rsid w:val="00B709C8"/>
    <w:pPr>
      <w:spacing w:after="320"/>
    </w:pPr>
  </w:style>
  <w:style w:type="character" w:customStyle="1" w:styleId="Heading-Light-ASTHOChar">
    <w:name w:val="Heading-Light-ASTHO Char"/>
    <w:link w:val="Heading-Light-ASTHO"/>
    <w:rsid w:val="00B709C8"/>
    <w:rPr>
      <w:rFonts w:eastAsia="Times New Roman"/>
      <w:b w:val="0"/>
      <w:color w:val="003A5C"/>
      <w:sz w:val="44"/>
      <w:szCs w:val="44"/>
    </w:rPr>
  </w:style>
  <w:style w:type="paragraph" w:customStyle="1" w:styleId="ReportPublicationDate-ASTHO">
    <w:name w:val="Report Publication Date-ASTHO"/>
    <w:basedOn w:val="Normal"/>
    <w:rsid w:val="007C7826"/>
    <w:pPr>
      <w:ind w:right="-66"/>
      <w:jc w:val="right"/>
    </w:pPr>
    <w:rPr>
      <w:rFonts w:ascii="Gotham Regular" w:hAnsi="Gotham Regular"/>
      <w:b/>
      <w:color w:val="E2562F"/>
    </w:rPr>
  </w:style>
  <w:style w:type="character" w:styleId="PlaceholderText">
    <w:name w:val="Placeholder Text"/>
    <w:basedOn w:val="DefaultParagraphFont"/>
    <w:uiPriority w:val="99"/>
    <w:semiHidden/>
    <w:rsid w:val="003275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75B2"/>
    <w:pPr>
      <w:ind w:left="720"/>
    </w:pPr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352B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460C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0C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46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s\Communications\Design%20Projects\2018\CB_TA%20Templates\FINAL\Universal%20Template\Universal%20Template\Universal%20Template\18-ASTHO-0217-Templates-UniversalTemplate-180823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2E45F3E17949B199D35F1AC2F790" ma:contentTypeVersion="12" ma:contentTypeDescription="Create a new document." ma:contentTypeScope="" ma:versionID="e71220ec5d7b85b01c802ba7dc92f3d9">
  <xsd:schema xmlns:xsd="http://www.w3.org/2001/XMLSchema" xmlns:xs="http://www.w3.org/2001/XMLSchema" xmlns:p="http://schemas.microsoft.com/office/2006/metadata/properties" xmlns:ns2="1999f0da-7219-461d-82b4-c6f1a443255a" xmlns:ns3="59d592d9-3333-4441-a0bd-1a99d77e9805" targetNamespace="http://schemas.microsoft.com/office/2006/metadata/properties" ma:root="true" ma:fieldsID="cb8865540012e637d9dd3d0da8eeb6ca" ns2:_="" ns3:_="">
    <xsd:import namespace="1999f0da-7219-461d-82b4-c6f1a443255a"/>
    <xsd:import namespace="59d592d9-3333-4441-a0bd-1a99d77e9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f0da-7219-461d-82b4-c6f1a443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92d9-3333-4441-a0bd-1a99d77e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991C2-1C67-4A25-9CA1-AEB49CA18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9E463-3EA4-4743-AB73-F264BA066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E751D-8B53-460B-86F1-CD3947552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15F76-D7AA-4837-B7FF-0C90E786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f0da-7219-461d-82b4-c6f1a443255a"/>
    <ds:schemaRef ds:uri="59d592d9-3333-4441-a0bd-1a99d77e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18-ASTHO-0217-Templates-UniversalTemplate-180823-Final.dotx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Erdelack</dc:creator>
  <cp:keywords/>
  <dc:description/>
  <cp:lastModifiedBy>Emily Lapayowker</cp:lastModifiedBy>
  <cp:revision>2</cp:revision>
  <cp:lastPrinted>2018-08-01T19:55:00Z</cp:lastPrinted>
  <dcterms:created xsi:type="dcterms:W3CDTF">2021-09-21T18:05:00Z</dcterms:created>
  <dcterms:modified xsi:type="dcterms:W3CDTF">2021-09-21T18:05:00Z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0x01010001512E45F3E17949B199D35F1AC2F790</vt:lpwstr>
  </property>
</Properties>
</file>